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94" w:rsidRPr="00E851A7" w:rsidRDefault="0007749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94" w:rsidRPr="00E851A7" w:rsidRDefault="00077494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77494" w:rsidRPr="00E851A7" w:rsidRDefault="00077494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077494" w:rsidRPr="00E851A7" w:rsidRDefault="00077494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Тайняшевский сельсовет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077494" w:rsidRDefault="00077494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2016   года  </w:t>
      </w:r>
    </w:p>
    <w:p w:rsidR="00077494" w:rsidRPr="00E851A7" w:rsidRDefault="00077494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077494" w:rsidRPr="00E851A7" w:rsidRDefault="00077494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494" w:rsidRPr="00E851A7" w:rsidRDefault="00077494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494" w:rsidRPr="00E851A7" w:rsidRDefault="00077494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77494" w:rsidRPr="00E851A7" w:rsidRDefault="00077494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Администрацией сельского поселения Тайняшевский сельсовет муниципального района Чекмагушевский район</w:t>
      </w: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субъектами контроля</w:t>
      </w: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077494" w:rsidRPr="00E851A7" w:rsidRDefault="00077494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7494" w:rsidRPr="00E851A7" w:rsidRDefault="00077494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осуществления контроля Администрацией сельского поселения Тайняшевский сельсовет муниципального района Чекмагушевский район (далее –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077494" w:rsidRPr="00E851A7" w:rsidRDefault="00077494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494" w:rsidRPr="00E851A7" w:rsidRDefault="00077494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2. 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Администрацией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077494" w:rsidRPr="00E851A7" w:rsidRDefault="00077494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077494" w:rsidRPr="00E851A7" w:rsidRDefault="00077494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077494" w:rsidRPr="00E851A7" w:rsidRDefault="000774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3. При размещении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ктронного документа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077494" w:rsidRPr="00E851A7" w:rsidRDefault="00077494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077494" w:rsidRPr="00E851A7" w:rsidRDefault="00077494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077494" w:rsidRPr="00E851A7" w:rsidRDefault="00077494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77494" w:rsidRPr="00E851A7" w:rsidRDefault="00077494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077494" w:rsidRPr="00E851A7" w:rsidRDefault="00077494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077494" w:rsidRPr="008F4FE1" w:rsidRDefault="00077494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077494" w:rsidRPr="008F4FE1" w:rsidRDefault="00077494" w:rsidP="004449A9">
      <w:pPr>
        <w:rPr>
          <w:color w:val="000000"/>
        </w:rPr>
      </w:pPr>
      <w:r w:rsidRPr="008F4FE1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направляются субъектом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согласования в Администрации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полномоченного лица финансового управления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>
        <w:rPr>
          <w:rFonts w:ascii="Times New Roman" w:hAnsi="Times New Roman" w:cs="Times New Roman"/>
          <w:color w:val="000000"/>
          <w:sz w:val="28"/>
          <w:szCs w:val="28"/>
        </w:rPr>
        <w:t>йну, направляются в 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077494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Тайняшевский сельсовет 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ут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вержденным постановлением Администрации муниципального района Чекмагушевский район Республики Башкортостан  от 10 февраля 2014 года № 130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Правительством </w:t>
      </w:r>
      <w:r w:rsidRPr="0010058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3881">
        <w:rPr>
          <w:rFonts w:ascii="Times New Roman" w:hAnsi="Times New Roman" w:cs="Times New Roman"/>
          <w:color w:val="000000"/>
          <w:sz w:val="28"/>
          <w:szCs w:val="28"/>
        </w:rPr>
        <w:t>предусматривающих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77494" w:rsidRPr="00E851A7" w:rsidRDefault="000774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077494" w:rsidRPr="00E851A7" w:rsidRDefault="000774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предмет непревышения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077494" w:rsidRPr="00E851A7" w:rsidRDefault="00077494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 контроля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077494" w:rsidRPr="00E851A7" w:rsidRDefault="0007749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на согласование в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7494" w:rsidRPr="00E851A7" w:rsidRDefault="0007749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077494" w:rsidRPr="00E851A7" w:rsidRDefault="0007749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Тайняшевский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Тайняшевский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Тайняшевский сельсовет 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077494" w:rsidRPr="00E851A7" w:rsidRDefault="0007749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077494" w:rsidRPr="00E851A7" w:rsidRDefault="0007749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нтроля проверяются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>
        <w:rPr>
          <w:rFonts w:ascii="Times New Roman" w:hAnsi="Times New Roman" w:cs="Times New Roman"/>
          <w:color w:val="000000"/>
          <w:sz w:val="28"/>
          <w:szCs w:val="28"/>
        </w:rPr>
        <w:t>ри согласовании их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494" w:rsidRPr="00E851A7" w:rsidRDefault="00077494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077494" w:rsidRPr="00E851A7" w:rsidRDefault="00077494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бумажном носителе в 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Министерство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077494" w:rsidRPr="00E851A7" w:rsidRDefault="00077494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077494" w:rsidRPr="00E851A7" w:rsidRDefault="00077494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77494" w:rsidRPr="00E851A7" w:rsidSect="005D04A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94" w:rsidRDefault="00077494" w:rsidP="009470C4">
      <w:r>
        <w:separator/>
      </w:r>
    </w:p>
  </w:endnote>
  <w:endnote w:type="continuationSeparator" w:id="1">
    <w:p w:rsidR="00077494" w:rsidRDefault="00077494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94" w:rsidRDefault="000774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94" w:rsidRDefault="00077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94" w:rsidRDefault="00077494" w:rsidP="009470C4">
      <w:r>
        <w:separator/>
      </w:r>
    </w:p>
  </w:footnote>
  <w:footnote w:type="continuationSeparator" w:id="1">
    <w:p w:rsidR="00077494" w:rsidRDefault="00077494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94" w:rsidRDefault="00077494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077494" w:rsidRDefault="00077494" w:rsidP="009470C4">
    <w:pPr>
      <w:pStyle w:val="Header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94" w:rsidRDefault="000774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4715C"/>
    <w:rsid w:val="0007306D"/>
    <w:rsid w:val="00077494"/>
    <w:rsid w:val="0009366E"/>
    <w:rsid w:val="000A2A45"/>
    <w:rsid w:val="000B4BBD"/>
    <w:rsid w:val="000B51B8"/>
    <w:rsid w:val="000D05CB"/>
    <w:rsid w:val="000E165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3C8A"/>
    <w:rsid w:val="0025272D"/>
    <w:rsid w:val="0025742E"/>
    <w:rsid w:val="00264532"/>
    <w:rsid w:val="00280902"/>
    <w:rsid w:val="0029545B"/>
    <w:rsid w:val="00296F86"/>
    <w:rsid w:val="002C0143"/>
    <w:rsid w:val="002C099E"/>
    <w:rsid w:val="002E3153"/>
    <w:rsid w:val="002E3A99"/>
    <w:rsid w:val="0030249A"/>
    <w:rsid w:val="003411E9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878"/>
    <w:rsid w:val="003C2F3D"/>
    <w:rsid w:val="003C6AD5"/>
    <w:rsid w:val="003F1FF7"/>
    <w:rsid w:val="004049AF"/>
    <w:rsid w:val="00417F3B"/>
    <w:rsid w:val="00426326"/>
    <w:rsid w:val="0044373B"/>
    <w:rsid w:val="004449A9"/>
    <w:rsid w:val="00467997"/>
    <w:rsid w:val="00492BD2"/>
    <w:rsid w:val="00494743"/>
    <w:rsid w:val="004A255D"/>
    <w:rsid w:val="004B16D7"/>
    <w:rsid w:val="004B72B7"/>
    <w:rsid w:val="004B7AD8"/>
    <w:rsid w:val="004D4705"/>
    <w:rsid w:val="004D6F2E"/>
    <w:rsid w:val="004E4C31"/>
    <w:rsid w:val="004F5867"/>
    <w:rsid w:val="005264FE"/>
    <w:rsid w:val="0054174D"/>
    <w:rsid w:val="00573E5E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51EE1"/>
    <w:rsid w:val="006672C9"/>
    <w:rsid w:val="00667DA9"/>
    <w:rsid w:val="00673366"/>
    <w:rsid w:val="00687595"/>
    <w:rsid w:val="00696C08"/>
    <w:rsid w:val="0069775E"/>
    <w:rsid w:val="006B5D0C"/>
    <w:rsid w:val="006E4B67"/>
    <w:rsid w:val="006F143E"/>
    <w:rsid w:val="006F2062"/>
    <w:rsid w:val="00706D82"/>
    <w:rsid w:val="00716CCF"/>
    <w:rsid w:val="00717EE0"/>
    <w:rsid w:val="00727E18"/>
    <w:rsid w:val="00733AFD"/>
    <w:rsid w:val="00743742"/>
    <w:rsid w:val="007619C4"/>
    <w:rsid w:val="007627EE"/>
    <w:rsid w:val="00773F62"/>
    <w:rsid w:val="0079769C"/>
    <w:rsid w:val="007A43F0"/>
    <w:rsid w:val="007B3FD0"/>
    <w:rsid w:val="007C72AC"/>
    <w:rsid w:val="007E121A"/>
    <w:rsid w:val="008130C3"/>
    <w:rsid w:val="00813A8F"/>
    <w:rsid w:val="0081551D"/>
    <w:rsid w:val="00833D1D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70C4"/>
    <w:rsid w:val="009600C6"/>
    <w:rsid w:val="00972C21"/>
    <w:rsid w:val="00980D01"/>
    <w:rsid w:val="009847BF"/>
    <w:rsid w:val="00986F48"/>
    <w:rsid w:val="009950AF"/>
    <w:rsid w:val="00995FEC"/>
    <w:rsid w:val="009E7AE1"/>
    <w:rsid w:val="00A26DEB"/>
    <w:rsid w:val="00A35060"/>
    <w:rsid w:val="00A42E45"/>
    <w:rsid w:val="00A60FE3"/>
    <w:rsid w:val="00A67C04"/>
    <w:rsid w:val="00A748A7"/>
    <w:rsid w:val="00A778B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7321"/>
    <w:rsid w:val="00B837BF"/>
    <w:rsid w:val="00B858B9"/>
    <w:rsid w:val="00B90A88"/>
    <w:rsid w:val="00B913E5"/>
    <w:rsid w:val="00B9644B"/>
    <w:rsid w:val="00BA586D"/>
    <w:rsid w:val="00BA76E0"/>
    <w:rsid w:val="00BB6287"/>
    <w:rsid w:val="00BC0772"/>
    <w:rsid w:val="00BC4E92"/>
    <w:rsid w:val="00BE0761"/>
    <w:rsid w:val="00BE22D9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65679"/>
    <w:rsid w:val="00C65A9F"/>
    <w:rsid w:val="00C76F40"/>
    <w:rsid w:val="00C86FEC"/>
    <w:rsid w:val="00C95763"/>
    <w:rsid w:val="00CA3A88"/>
    <w:rsid w:val="00CB662E"/>
    <w:rsid w:val="00CC7DA9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0747"/>
    <w:rsid w:val="00D63F50"/>
    <w:rsid w:val="00D66AD5"/>
    <w:rsid w:val="00D66DBA"/>
    <w:rsid w:val="00D7051B"/>
    <w:rsid w:val="00D73C9A"/>
    <w:rsid w:val="00D7441A"/>
    <w:rsid w:val="00D829BA"/>
    <w:rsid w:val="00D94047"/>
    <w:rsid w:val="00DC2315"/>
    <w:rsid w:val="00DC6FD1"/>
    <w:rsid w:val="00DE5E1F"/>
    <w:rsid w:val="00E00509"/>
    <w:rsid w:val="00E00654"/>
    <w:rsid w:val="00E156A7"/>
    <w:rsid w:val="00E36832"/>
    <w:rsid w:val="00E460AA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D02F4"/>
    <w:rsid w:val="00EE3450"/>
    <w:rsid w:val="00EE62A3"/>
    <w:rsid w:val="00EF5FC0"/>
    <w:rsid w:val="00F14EB9"/>
    <w:rsid w:val="00F15D51"/>
    <w:rsid w:val="00F24236"/>
    <w:rsid w:val="00F24D51"/>
    <w:rsid w:val="00F2552B"/>
    <w:rsid w:val="00F2594A"/>
    <w:rsid w:val="00F27B05"/>
    <w:rsid w:val="00F42ABB"/>
    <w:rsid w:val="00F76A3C"/>
    <w:rsid w:val="00F94021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696C0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0C4"/>
  </w:style>
  <w:style w:type="paragraph" w:styleId="Footer">
    <w:name w:val="footer"/>
    <w:basedOn w:val="Normal"/>
    <w:link w:val="Foot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0C4"/>
  </w:style>
  <w:style w:type="paragraph" w:styleId="ListParagraph">
    <w:name w:val="List Paragraph"/>
    <w:basedOn w:val="Normal"/>
    <w:autoRedefine/>
    <w:uiPriority w:val="99"/>
    <w:qFormat/>
    <w:rsid w:val="006F2062"/>
    <w:pPr>
      <w:spacing w:before="60"/>
      <w:outlineLvl w:val="1"/>
    </w:pPr>
  </w:style>
  <w:style w:type="paragraph" w:styleId="FootnoteText">
    <w:name w:val="footnote text"/>
    <w:basedOn w:val="Normal"/>
    <w:link w:val="FootnoteTextChar"/>
    <w:uiPriority w:val="99"/>
    <w:semiHidden/>
    <w:rsid w:val="006F20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8</Pages>
  <Words>3079</Words>
  <Characters>17552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Гилязиева Азалия Рафатовна</dc:creator>
  <cp:keywords/>
  <dc:description/>
  <cp:lastModifiedBy>f1</cp:lastModifiedBy>
  <cp:revision>15</cp:revision>
  <cp:lastPrinted>2016-12-12T05:01:00Z</cp:lastPrinted>
  <dcterms:created xsi:type="dcterms:W3CDTF">2016-12-06T09:50:00Z</dcterms:created>
  <dcterms:modified xsi:type="dcterms:W3CDTF">2019-12-24T06:44:00Z</dcterms:modified>
</cp:coreProperties>
</file>