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12" w:rsidRDefault="00574B12">
      <w:pPr>
        <w:pStyle w:val="ConsPlusNormal"/>
        <w:jc w:val="right"/>
        <w:outlineLvl w:val="1"/>
      </w:pPr>
      <w:r>
        <w:t>Приложение N 1</w:t>
      </w:r>
    </w:p>
    <w:p w:rsidR="00574B12" w:rsidRDefault="00574B12">
      <w:pPr>
        <w:pStyle w:val="ConsPlusNormal"/>
        <w:jc w:val="right"/>
      </w:pPr>
      <w:r>
        <w:t>к Порядку составления</w:t>
      </w:r>
    </w:p>
    <w:p w:rsidR="00574B12" w:rsidRDefault="00574B12">
      <w:pPr>
        <w:pStyle w:val="ConsPlusNormal"/>
        <w:jc w:val="right"/>
      </w:pPr>
      <w:r>
        <w:t>и ведения кассового плана исполнения</w:t>
      </w:r>
    </w:p>
    <w:p w:rsidR="00574B12" w:rsidRDefault="00574B12">
      <w:pPr>
        <w:pStyle w:val="ConsPlusNormal"/>
        <w:jc w:val="right"/>
        <w:rPr>
          <w:rFonts w:cs="Times New Roman"/>
          <w:sz w:val="20"/>
          <w:szCs w:val="20"/>
        </w:rPr>
      </w:pPr>
      <w:r>
        <w:t xml:space="preserve">бюджета  </w:t>
      </w:r>
      <w:r w:rsidRPr="006A7614">
        <w:rPr>
          <w:sz w:val="20"/>
          <w:szCs w:val="20"/>
        </w:rPr>
        <w:t>сельского поселения</w:t>
      </w:r>
    </w:p>
    <w:p w:rsidR="00574B12" w:rsidRDefault="00574B12">
      <w:pPr>
        <w:pStyle w:val="ConsPlusNormal"/>
        <w:jc w:val="right"/>
        <w:rPr>
          <w:sz w:val="28"/>
          <w:szCs w:val="28"/>
        </w:rPr>
      </w:pPr>
      <w:r>
        <w:rPr>
          <w:sz w:val="20"/>
          <w:szCs w:val="20"/>
        </w:rPr>
        <w:t>Тайняшевский</w:t>
      </w:r>
      <w:r w:rsidRPr="006A7614">
        <w:rPr>
          <w:sz w:val="20"/>
          <w:szCs w:val="20"/>
        </w:rPr>
        <w:t xml:space="preserve"> сельсовет</w:t>
      </w:r>
      <w:r>
        <w:rPr>
          <w:sz w:val="28"/>
          <w:szCs w:val="28"/>
        </w:rPr>
        <w:t xml:space="preserve"> </w:t>
      </w:r>
    </w:p>
    <w:p w:rsidR="00574B12" w:rsidRDefault="00574B12">
      <w:pPr>
        <w:pStyle w:val="ConsPlusNormal"/>
        <w:jc w:val="right"/>
      </w:pPr>
      <w:r>
        <w:t xml:space="preserve">муниципального района </w:t>
      </w:r>
    </w:p>
    <w:p w:rsidR="00574B12" w:rsidRDefault="00574B12">
      <w:pPr>
        <w:pStyle w:val="ConsPlusNormal"/>
        <w:jc w:val="right"/>
      </w:pPr>
      <w:r>
        <w:t xml:space="preserve">Чекмагушевский район </w:t>
      </w:r>
    </w:p>
    <w:p w:rsidR="00574B12" w:rsidRDefault="00574B12">
      <w:pPr>
        <w:pStyle w:val="ConsPlusNormal"/>
        <w:jc w:val="right"/>
      </w:pPr>
      <w:r>
        <w:t>Республики Башкортостан</w:t>
      </w:r>
    </w:p>
    <w:p w:rsidR="00574B12" w:rsidRDefault="00574B12">
      <w:pPr>
        <w:pStyle w:val="ConsPlusNormal"/>
        <w:jc w:val="right"/>
      </w:pPr>
      <w:r>
        <w:t>в текущем финансовом году</w:t>
      </w:r>
    </w:p>
    <w:p w:rsidR="00574B12" w:rsidRDefault="00574B12">
      <w:pPr>
        <w:spacing w:after="1"/>
      </w:pPr>
    </w:p>
    <w:p w:rsidR="00574B12" w:rsidRDefault="00574B12">
      <w:pPr>
        <w:pStyle w:val="ConsPlusNonformat"/>
        <w:jc w:val="both"/>
        <w:rPr>
          <w:rFonts w:cs="Times New Roman"/>
        </w:rPr>
      </w:pPr>
      <w:bookmarkStart w:id="0" w:name="P162"/>
      <w:bookmarkEnd w:id="0"/>
      <w:r>
        <w:rPr>
          <w:sz w:val="16"/>
          <w:szCs w:val="16"/>
        </w:rPr>
        <w:t xml:space="preserve">                                                            СВЕДЕНИЯ О</w:t>
      </w:r>
    </w:p>
    <w:p w:rsidR="00574B12" w:rsidRDefault="00574B1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ПОМЕСЯЧНОМ РАСПРЕДЕЛЕНИИ ПОСТУПЛЕНИЙ ДОХОДОВ</w:t>
      </w:r>
    </w:p>
    <w:p w:rsidR="00574B12" w:rsidRDefault="00574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В БЮДЖЕТ СЕЛЬСКОГО ПОСЕЛЕНИЯ ТАЙНЯШЕВСКИЙ СЕЛЬСОВЕТ МУНИЦИПАЛЬНОГО</w:t>
      </w:r>
      <w:r w:rsidRPr="006A7614">
        <w:t xml:space="preserve"> </w:t>
      </w:r>
      <w:r>
        <w:rPr>
          <w:sz w:val="16"/>
          <w:szCs w:val="16"/>
        </w:rPr>
        <w:t xml:space="preserve">РАЙОНА </w:t>
      </w:r>
    </w:p>
    <w:p w:rsidR="00574B12" w:rsidRPr="006A7614" w:rsidRDefault="00574B12">
      <w:pPr>
        <w:pStyle w:val="ConsPlusNonformat"/>
        <w:jc w:val="both"/>
        <w:rPr>
          <w:rFonts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ЧЕКМАГУШЕВСКИЙ РАЙОН  РЕСПУБЛИКИ БАШКОРТОСТАН НА 20____ ГОД                                       ┌──────────────┐</w:t>
      </w:r>
    </w:p>
    <w:p w:rsidR="00574B12" w:rsidRDefault="00574B1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N ____                                                        │     КОДЫ     │</w:t>
      </w:r>
    </w:p>
    <w:p w:rsidR="00574B12" w:rsidRDefault="00574B1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74B12" w:rsidRDefault="00574B1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574B12" w:rsidRDefault="00574B1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74B12" w:rsidRDefault="00574B1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от "_____" ________________ 20___ г.                                     Дата│              │</w:t>
      </w:r>
    </w:p>
    <w:p w:rsidR="00574B12" w:rsidRDefault="00574B1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74B12" w:rsidRDefault="00574B1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574B12" w:rsidRDefault="00574B12" w:rsidP="006D3EA8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74B12" w:rsidRPr="006D3EA8" w:rsidRDefault="00574B12" w:rsidP="006D3EA8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Главный администратор доходов бюджета                                                                                         по ППП</w:t>
      </w:r>
    </w:p>
    <w:p w:rsidR="00574B12" w:rsidRDefault="00574B12" w:rsidP="00E97E7D">
      <w:pPr>
        <w:pStyle w:val="ConsPlusNonformat"/>
        <w:rPr>
          <w:rFonts w:cs="Times New Roman"/>
        </w:rPr>
      </w:pPr>
      <w:r>
        <w:rPr>
          <w:sz w:val="16"/>
          <w:szCs w:val="16"/>
        </w:rPr>
        <w:t>муниципального района Чекмагушевский район                                                                                                     ──────────────┤</w:t>
      </w:r>
    </w:p>
    <w:p w:rsidR="00574B12" w:rsidRDefault="00574B1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Республики Башкортостан                                                                                                             │              │</w:t>
      </w:r>
    </w:p>
    <w:p w:rsidR="00574B12" w:rsidRDefault="00574B1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по </w:t>
      </w:r>
      <w:hyperlink r:id="rId4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574B12" w:rsidRDefault="00574B1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574B12" w:rsidRDefault="00574B12">
      <w:pPr>
        <w:pStyle w:val="ConsPlusNormal"/>
        <w:jc w:val="both"/>
        <w:rPr>
          <w:rFonts w:cs="Times New Roman"/>
        </w:rPr>
      </w:pPr>
    </w:p>
    <w:tbl>
      <w:tblPr>
        <w:tblW w:w="1565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8"/>
        <w:gridCol w:w="993"/>
        <w:gridCol w:w="992"/>
        <w:gridCol w:w="992"/>
        <w:gridCol w:w="851"/>
        <w:gridCol w:w="992"/>
        <w:gridCol w:w="709"/>
      </w:tblGrid>
      <w:tr w:rsidR="00574B12" w:rsidRPr="00032727">
        <w:tc>
          <w:tcPr>
            <w:tcW w:w="1622" w:type="dxa"/>
          </w:tcPr>
          <w:p w:rsidR="00574B12" w:rsidRPr="00AA1D17" w:rsidRDefault="00574B1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:rsidR="00574B12" w:rsidRPr="00AA1D17" w:rsidRDefault="00574B1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Код БК</w:t>
            </w:r>
          </w:p>
        </w:tc>
        <w:tc>
          <w:tcPr>
            <w:tcW w:w="850" w:type="dxa"/>
          </w:tcPr>
          <w:p w:rsidR="00574B12" w:rsidRPr="00AA1D17" w:rsidRDefault="00574B1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</w:tcPr>
          <w:p w:rsidR="00574B12" w:rsidRPr="00AA1D17" w:rsidRDefault="00574B1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февраль</w:t>
            </w:r>
          </w:p>
        </w:tc>
        <w:tc>
          <w:tcPr>
            <w:tcW w:w="709" w:type="dxa"/>
          </w:tcPr>
          <w:p w:rsidR="00574B12" w:rsidRPr="00AA1D17" w:rsidRDefault="00574B1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</w:tcPr>
          <w:p w:rsidR="00574B12" w:rsidRPr="00AA1D17" w:rsidRDefault="00574B1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851" w:type="dxa"/>
          </w:tcPr>
          <w:p w:rsidR="00574B12" w:rsidRPr="00AA1D17" w:rsidRDefault="00574B1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</w:tcPr>
          <w:p w:rsidR="00574B12" w:rsidRPr="00AA1D17" w:rsidRDefault="00574B1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574B12" w:rsidRPr="00AA1D17" w:rsidRDefault="00574B1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</w:tcPr>
          <w:p w:rsidR="00574B12" w:rsidRPr="00AA1D17" w:rsidRDefault="00574B1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709" w:type="dxa"/>
          </w:tcPr>
          <w:p w:rsidR="00574B12" w:rsidRPr="00AA1D17" w:rsidRDefault="00574B1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июль</w:t>
            </w:r>
          </w:p>
        </w:tc>
        <w:tc>
          <w:tcPr>
            <w:tcW w:w="708" w:type="dxa"/>
          </w:tcPr>
          <w:p w:rsidR="00574B12" w:rsidRPr="00AA1D17" w:rsidRDefault="00574B1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август</w:t>
            </w:r>
          </w:p>
        </w:tc>
        <w:tc>
          <w:tcPr>
            <w:tcW w:w="993" w:type="dxa"/>
          </w:tcPr>
          <w:p w:rsidR="00574B12" w:rsidRPr="00AA1D17" w:rsidRDefault="00574B1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</w:tcPr>
          <w:p w:rsidR="00574B12" w:rsidRPr="00AA1D17" w:rsidRDefault="00574B1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992" w:type="dxa"/>
          </w:tcPr>
          <w:p w:rsidR="00574B12" w:rsidRPr="00AA1D17" w:rsidRDefault="00574B1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октябрь</w:t>
            </w:r>
          </w:p>
        </w:tc>
        <w:tc>
          <w:tcPr>
            <w:tcW w:w="851" w:type="dxa"/>
          </w:tcPr>
          <w:p w:rsidR="00574B12" w:rsidRPr="00AA1D17" w:rsidRDefault="00574B1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ноябрь</w:t>
            </w:r>
          </w:p>
        </w:tc>
        <w:tc>
          <w:tcPr>
            <w:tcW w:w="992" w:type="dxa"/>
          </w:tcPr>
          <w:p w:rsidR="00574B12" w:rsidRPr="00AA1D17" w:rsidRDefault="00574B1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декабрь</w:t>
            </w:r>
          </w:p>
        </w:tc>
        <w:tc>
          <w:tcPr>
            <w:tcW w:w="709" w:type="dxa"/>
          </w:tcPr>
          <w:p w:rsidR="00574B12" w:rsidRPr="00AA1D17" w:rsidRDefault="00574B1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Итого за год</w:t>
            </w:r>
          </w:p>
        </w:tc>
      </w:tr>
      <w:tr w:rsidR="00574B12" w:rsidRPr="00032727">
        <w:tc>
          <w:tcPr>
            <w:tcW w:w="1622" w:type="dxa"/>
          </w:tcPr>
          <w:p w:rsidR="00574B12" w:rsidRDefault="00574B1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574B12" w:rsidRDefault="00574B12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992" w:type="dxa"/>
          </w:tcPr>
          <w:p w:rsidR="00574B12" w:rsidRDefault="00574B12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992" w:type="dxa"/>
          </w:tcPr>
          <w:p w:rsidR="00574B12" w:rsidRDefault="00574B12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567" w:type="dxa"/>
          </w:tcPr>
          <w:p w:rsidR="00574B12" w:rsidRDefault="00574B12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08" w:type="dxa"/>
          </w:tcPr>
          <w:p w:rsidR="00574B12" w:rsidRDefault="00574B12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993" w:type="dxa"/>
          </w:tcPr>
          <w:p w:rsidR="00574B12" w:rsidRDefault="00574B12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992" w:type="dxa"/>
          </w:tcPr>
          <w:p w:rsidR="00574B12" w:rsidRDefault="00574B12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992" w:type="dxa"/>
          </w:tcPr>
          <w:p w:rsidR="00574B12" w:rsidRDefault="00574B12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992" w:type="dxa"/>
          </w:tcPr>
          <w:p w:rsidR="00574B12" w:rsidRDefault="00574B12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jc w:val="both"/>
            </w:pPr>
            <w:r>
              <w:t>18</w:t>
            </w:r>
          </w:p>
        </w:tc>
      </w:tr>
      <w:tr w:rsidR="00574B12" w:rsidRPr="00032727">
        <w:tc>
          <w:tcPr>
            <w:tcW w:w="1622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8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</w:tr>
      <w:tr w:rsidR="00574B12" w:rsidRPr="00032727">
        <w:tc>
          <w:tcPr>
            <w:tcW w:w="1622" w:type="dxa"/>
          </w:tcPr>
          <w:p w:rsidR="00574B12" w:rsidRDefault="00574B12">
            <w:pPr>
              <w:pStyle w:val="ConsPlusNormal"/>
            </w:pPr>
            <w:r>
              <w:t>ИТОГО</w:t>
            </w:r>
          </w:p>
        </w:tc>
        <w:tc>
          <w:tcPr>
            <w:tcW w:w="567" w:type="dxa"/>
          </w:tcPr>
          <w:p w:rsidR="00574B12" w:rsidRDefault="00574B12">
            <w:pPr>
              <w:pStyle w:val="ConsPlusNormal"/>
            </w:pPr>
          </w:p>
        </w:tc>
        <w:tc>
          <w:tcPr>
            <w:tcW w:w="850" w:type="dxa"/>
          </w:tcPr>
          <w:p w:rsidR="00574B12" w:rsidRDefault="00574B12">
            <w:pPr>
              <w:pStyle w:val="ConsPlusNormal"/>
            </w:pPr>
          </w:p>
        </w:tc>
        <w:tc>
          <w:tcPr>
            <w:tcW w:w="992" w:type="dxa"/>
          </w:tcPr>
          <w:p w:rsidR="00574B12" w:rsidRDefault="00574B12">
            <w:pPr>
              <w:pStyle w:val="ConsPlusNormal"/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</w:pPr>
          </w:p>
        </w:tc>
        <w:tc>
          <w:tcPr>
            <w:tcW w:w="992" w:type="dxa"/>
          </w:tcPr>
          <w:p w:rsidR="00574B12" w:rsidRDefault="00574B12">
            <w:pPr>
              <w:pStyle w:val="ConsPlusNormal"/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</w:pPr>
          </w:p>
        </w:tc>
        <w:tc>
          <w:tcPr>
            <w:tcW w:w="567" w:type="dxa"/>
          </w:tcPr>
          <w:p w:rsidR="00574B12" w:rsidRDefault="00574B12">
            <w:pPr>
              <w:pStyle w:val="ConsPlusNormal"/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</w:pPr>
          </w:p>
        </w:tc>
        <w:tc>
          <w:tcPr>
            <w:tcW w:w="850" w:type="dxa"/>
          </w:tcPr>
          <w:p w:rsidR="00574B12" w:rsidRDefault="00574B12">
            <w:pPr>
              <w:pStyle w:val="ConsPlusNormal"/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</w:pPr>
          </w:p>
        </w:tc>
        <w:tc>
          <w:tcPr>
            <w:tcW w:w="708" w:type="dxa"/>
          </w:tcPr>
          <w:p w:rsidR="00574B12" w:rsidRDefault="00574B12">
            <w:pPr>
              <w:pStyle w:val="ConsPlusNormal"/>
            </w:pPr>
          </w:p>
        </w:tc>
        <w:tc>
          <w:tcPr>
            <w:tcW w:w="993" w:type="dxa"/>
          </w:tcPr>
          <w:p w:rsidR="00574B12" w:rsidRDefault="00574B12">
            <w:pPr>
              <w:pStyle w:val="ConsPlusNormal"/>
            </w:pPr>
          </w:p>
        </w:tc>
        <w:tc>
          <w:tcPr>
            <w:tcW w:w="992" w:type="dxa"/>
          </w:tcPr>
          <w:p w:rsidR="00574B12" w:rsidRDefault="00574B12">
            <w:pPr>
              <w:pStyle w:val="ConsPlusNormal"/>
            </w:pPr>
          </w:p>
        </w:tc>
        <w:tc>
          <w:tcPr>
            <w:tcW w:w="992" w:type="dxa"/>
          </w:tcPr>
          <w:p w:rsidR="00574B12" w:rsidRDefault="00574B12">
            <w:pPr>
              <w:pStyle w:val="ConsPlusNormal"/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</w:pPr>
          </w:p>
        </w:tc>
        <w:tc>
          <w:tcPr>
            <w:tcW w:w="992" w:type="dxa"/>
          </w:tcPr>
          <w:p w:rsidR="00574B12" w:rsidRDefault="00574B12">
            <w:pPr>
              <w:pStyle w:val="ConsPlusNormal"/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</w:pPr>
          </w:p>
        </w:tc>
      </w:tr>
    </w:tbl>
    <w:p w:rsidR="00574B12" w:rsidRDefault="00574B12">
      <w:pPr>
        <w:pStyle w:val="ConsPlusNormal"/>
        <w:jc w:val="both"/>
        <w:rPr>
          <w:rFonts w:cs="Times New Roman"/>
        </w:rPr>
      </w:pPr>
    </w:p>
    <w:p w:rsidR="00574B12" w:rsidRDefault="00574B12">
      <w:pPr>
        <w:pStyle w:val="ConsPlusNonformat"/>
        <w:jc w:val="both"/>
      </w:pPr>
      <w:r>
        <w:t>Руководитель        _____________   ___________________________________</w:t>
      </w:r>
    </w:p>
    <w:p w:rsidR="00574B12" w:rsidRDefault="00574B12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574B12" w:rsidRDefault="00574B12">
      <w:pPr>
        <w:pStyle w:val="ConsPlusNonformat"/>
        <w:jc w:val="both"/>
      </w:pPr>
    </w:p>
    <w:p w:rsidR="00574B12" w:rsidRDefault="00574B12">
      <w:pPr>
        <w:pStyle w:val="ConsPlusNonformat"/>
        <w:jc w:val="both"/>
      </w:pPr>
      <w:r>
        <w:t>Исполнитель    _____________ ____________ ______________________ ___________</w:t>
      </w:r>
    </w:p>
    <w:p w:rsidR="00574B12" w:rsidRDefault="00574B12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574B12" w:rsidRDefault="00574B12">
      <w:pPr>
        <w:pStyle w:val="ConsPlusNonformat"/>
        <w:jc w:val="both"/>
      </w:pPr>
    </w:p>
    <w:p w:rsidR="00574B12" w:rsidRDefault="00574B12">
      <w:pPr>
        <w:pStyle w:val="ConsPlusNonformat"/>
        <w:jc w:val="both"/>
      </w:pPr>
      <w:r>
        <w:t>"_____" __________________ 20___ г.</w:t>
      </w:r>
    </w:p>
    <w:p w:rsidR="00574B12" w:rsidRDefault="00574B12">
      <w:pPr>
        <w:pStyle w:val="ConsPlusNormal"/>
        <w:jc w:val="right"/>
        <w:outlineLvl w:val="1"/>
        <w:rPr>
          <w:rFonts w:cs="Times New Roman"/>
        </w:rPr>
      </w:pPr>
    </w:p>
    <w:p w:rsidR="00574B12" w:rsidRDefault="00574B12">
      <w:pPr>
        <w:pStyle w:val="ConsPlusNormal"/>
        <w:jc w:val="right"/>
        <w:outlineLvl w:val="1"/>
        <w:rPr>
          <w:rFonts w:cs="Times New Roman"/>
        </w:rPr>
      </w:pPr>
    </w:p>
    <w:p w:rsidR="00574B12" w:rsidRDefault="00574B12">
      <w:pPr>
        <w:pStyle w:val="ConsPlusNormal"/>
        <w:jc w:val="right"/>
        <w:outlineLvl w:val="1"/>
        <w:rPr>
          <w:rFonts w:cs="Times New Roman"/>
        </w:rPr>
      </w:pPr>
    </w:p>
    <w:p w:rsidR="00574B12" w:rsidRDefault="00574B12">
      <w:pPr>
        <w:pStyle w:val="ConsPlusNormal"/>
        <w:jc w:val="right"/>
        <w:outlineLvl w:val="1"/>
        <w:rPr>
          <w:rFonts w:cs="Times New Roman"/>
        </w:rPr>
      </w:pPr>
    </w:p>
    <w:p w:rsidR="00574B12" w:rsidRDefault="00574B12" w:rsidP="00094EC0">
      <w:pPr>
        <w:pStyle w:val="ConsPlusNormal"/>
        <w:jc w:val="right"/>
        <w:outlineLvl w:val="1"/>
      </w:pPr>
      <w:r>
        <w:t>Приложение N 2</w:t>
      </w:r>
    </w:p>
    <w:p w:rsidR="00574B12" w:rsidRDefault="00574B12" w:rsidP="00094EC0">
      <w:pPr>
        <w:pStyle w:val="ConsPlusNormal"/>
        <w:jc w:val="right"/>
      </w:pPr>
      <w:r>
        <w:t>к Порядку составления</w:t>
      </w:r>
    </w:p>
    <w:p w:rsidR="00574B12" w:rsidRDefault="00574B12" w:rsidP="00094EC0">
      <w:pPr>
        <w:pStyle w:val="ConsPlusNormal"/>
        <w:jc w:val="right"/>
      </w:pPr>
      <w:r>
        <w:t>и ведения кассового плана исполнения</w:t>
      </w:r>
    </w:p>
    <w:p w:rsidR="00574B12" w:rsidRDefault="00574B12" w:rsidP="00094EC0">
      <w:pPr>
        <w:pStyle w:val="ConsPlusNormal"/>
        <w:jc w:val="right"/>
      </w:pPr>
      <w:r>
        <w:t xml:space="preserve">бюджета сельского поселения </w:t>
      </w:r>
    </w:p>
    <w:p w:rsidR="00574B12" w:rsidRDefault="00574B12" w:rsidP="00094EC0">
      <w:pPr>
        <w:pStyle w:val="ConsPlusNormal"/>
        <w:jc w:val="right"/>
      </w:pPr>
      <w:r>
        <w:t xml:space="preserve">ТАЙНЯШЕВСКИЙ сельсовет муниципального </w:t>
      </w:r>
    </w:p>
    <w:p w:rsidR="00574B12" w:rsidRDefault="00574B12" w:rsidP="004F7A82">
      <w:pPr>
        <w:pStyle w:val="ConsPlusNormal"/>
        <w:jc w:val="right"/>
      </w:pPr>
      <w:r>
        <w:t xml:space="preserve">района Чекмагушевский район </w:t>
      </w:r>
    </w:p>
    <w:p w:rsidR="00574B12" w:rsidRDefault="00574B12" w:rsidP="00094EC0">
      <w:pPr>
        <w:pStyle w:val="ConsPlusNormal"/>
        <w:jc w:val="right"/>
      </w:pPr>
      <w:r>
        <w:t>Республики Башкортостан</w:t>
      </w:r>
    </w:p>
    <w:p w:rsidR="00574B12" w:rsidRDefault="00574B12" w:rsidP="00094EC0">
      <w:pPr>
        <w:pStyle w:val="ConsPlusNormal"/>
        <w:jc w:val="right"/>
      </w:pPr>
      <w:r>
        <w:t>в текущем финансовом году</w:t>
      </w:r>
    </w:p>
    <w:p w:rsidR="00574B12" w:rsidRDefault="00574B12">
      <w:pPr>
        <w:pStyle w:val="ConsPlusNormal"/>
        <w:jc w:val="right"/>
        <w:rPr>
          <w:rFonts w:cs="Times New Roman"/>
        </w:rPr>
      </w:pPr>
    </w:p>
    <w:p w:rsidR="00574B12" w:rsidRDefault="00574B12">
      <w:pPr>
        <w:pStyle w:val="ConsPlusNormal"/>
        <w:jc w:val="right"/>
        <w:rPr>
          <w:rFonts w:cs="Times New Roman"/>
        </w:rPr>
      </w:pPr>
    </w:p>
    <w:p w:rsidR="00574B12" w:rsidRDefault="00574B12">
      <w:pPr>
        <w:pStyle w:val="ConsPlusNonformat"/>
        <w:jc w:val="both"/>
        <w:rPr>
          <w:rFonts w:cs="Times New Roman"/>
        </w:rPr>
      </w:pPr>
      <w:bookmarkStart w:id="1" w:name="P272"/>
      <w:bookmarkEnd w:id="1"/>
      <w:r>
        <w:rPr>
          <w:sz w:val="16"/>
          <w:szCs w:val="16"/>
        </w:rPr>
        <w:t xml:space="preserve">                                                       ПРОГНОЗ КАССОВЫХ ВЫПЛАТ ПО РАСХОДАМ</w:t>
      </w:r>
    </w:p>
    <w:p w:rsidR="00574B12" w:rsidRDefault="00574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БЮДЖЕТА СЕЛЬСКОГО ПОСЕЛЕНИЯ ТАЙНЯШЕВСКИЙ СЕЛЬСОВЕТ МУНИЦИПАЛЬНОГО РАЙОНА ЧЕКМАГУШЕВСКИЙ РАЙОН</w:t>
      </w:r>
    </w:p>
    <w:p w:rsidR="00574B12" w:rsidRDefault="00574B1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РЕСПУБЛИКИ БАШКОРТОСТАН N ____                                       ┌──────────────┐</w:t>
      </w:r>
    </w:p>
    <w:p w:rsidR="00574B12" w:rsidRDefault="00574B1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КОДЫ     │</w:t>
      </w:r>
    </w:p>
    <w:p w:rsidR="00574B12" w:rsidRDefault="00574B1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74B12" w:rsidRDefault="00574B1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574B12" w:rsidRDefault="00574B1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74B12" w:rsidRDefault="00574B1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от "______" ________________ 20___ г.                                        Дата│              │</w:t>
      </w:r>
    </w:p>
    <w:p w:rsidR="00574B12" w:rsidRDefault="00574B1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74B12" w:rsidRDefault="00574B1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574B12" w:rsidRDefault="00574B1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574B12" w:rsidRDefault="00574B1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муниципального района Чекмагушевский район    _______________________________________________________                         по ППП│              </w:t>
      </w:r>
    </w:p>
    <w:p w:rsidR="00574B12" w:rsidRDefault="00574B1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Республики Башкортостан                                                                                                             ├──────────────┤</w:t>
      </w:r>
    </w:p>
    <w:p w:rsidR="00574B12" w:rsidRDefault="00574B1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574B12" w:rsidRDefault="00574B1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по </w:t>
      </w:r>
      <w:hyperlink r:id="rId5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574B12" w:rsidRDefault="00574B1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574B12" w:rsidRDefault="00574B12">
      <w:pPr>
        <w:pStyle w:val="ConsPlusNormal"/>
        <w:jc w:val="both"/>
        <w:rPr>
          <w:rFonts w:cs="Times New Roman"/>
        </w:rPr>
      </w:pPr>
    </w:p>
    <w:tbl>
      <w:tblPr>
        <w:tblW w:w="1565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9"/>
        <w:gridCol w:w="992"/>
        <w:gridCol w:w="993"/>
        <w:gridCol w:w="991"/>
        <w:gridCol w:w="850"/>
        <w:gridCol w:w="993"/>
        <w:gridCol w:w="709"/>
      </w:tblGrid>
      <w:tr w:rsidR="00574B12" w:rsidRPr="00032727">
        <w:tc>
          <w:tcPr>
            <w:tcW w:w="1622" w:type="dxa"/>
          </w:tcPr>
          <w:p w:rsidR="00574B12" w:rsidRPr="008964F7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:rsidR="00574B12" w:rsidRPr="008964F7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Код БК</w:t>
            </w:r>
          </w:p>
        </w:tc>
        <w:tc>
          <w:tcPr>
            <w:tcW w:w="850" w:type="dxa"/>
          </w:tcPr>
          <w:p w:rsidR="00574B12" w:rsidRPr="008964F7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</w:tcPr>
          <w:p w:rsidR="00574B12" w:rsidRPr="008964F7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февраль</w:t>
            </w:r>
          </w:p>
        </w:tc>
        <w:tc>
          <w:tcPr>
            <w:tcW w:w="709" w:type="dxa"/>
          </w:tcPr>
          <w:p w:rsidR="00574B12" w:rsidRPr="008964F7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</w:tcPr>
          <w:p w:rsidR="00574B12" w:rsidRPr="008964F7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851" w:type="dxa"/>
          </w:tcPr>
          <w:p w:rsidR="00574B12" w:rsidRPr="008964F7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</w:tcPr>
          <w:p w:rsidR="00574B12" w:rsidRPr="008964F7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574B12" w:rsidRPr="008964F7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</w:tcPr>
          <w:p w:rsidR="00574B12" w:rsidRPr="008964F7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709" w:type="dxa"/>
          </w:tcPr>
          <w:p w:rsidR="00574B12" w:rsidRPr="008964F7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июль</w:t>
            </w:r>
          </w:p>
        </w:tc>
        <w:tc>
          <w:tcPr>
            <w:tcW w:w="709" w:type="dxa"/>
          </w:tcPr>
          <w:p w:rsidR="00574B12" w:rsidRPr="008964F7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</w:tcPr>
          <w:p w:rsidR="00574B12" w:rsidRPr="008964F7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сентябрь</w:t>
            </w:r>
          </w:p>
        </w:tc>
        <w:tc>
          <w:tcPr>
            <w:tcW w:w="993" w:type="dxa"/>
          </w:tcPr>
          <w:p w:rsidR="00574B12" w:rsidRPr="008964F7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991" w:type="dxa"/>
          </w:tcPr>
          <w:p w:rsidR="00574B12" w:rsidRPr="008964F7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</w:tcPr>
          <w:p w:rsidR="00574B12" w:rsidRPr="008964F7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ноябрь</w:t>
            </w:r>
          </w:p>
        </w:tc>
        <w:tc>
          <w:tcPr>
            <w:tcW w:w="993" w:type="dxa"/>
          </w:tcPr>
          <w:p w:rsidR="00574B12" w:rsidRPr="008964F7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декабрь</w:t>
            </w:r>
          </w:p>
        </w:tc>
        <w:tc>
          <w:tcPr>
            <w:tcW w:w="709" w:type="dxa"/>
          </w:tcPr>
          <w:p w:rsidR="00574B12" w:rsidRPr="008964F7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Итого за год</w:t>
            </w:r>
          </w:p>
        </w:tc>
      </w:tr>
      <w:tr w:rsidR="00574B12" w:rsidRPr="00032727">
        <w:tc>
          <w:tcPr>
            <w:tcW w:w="1622" w:type="dxa"/>
          </w:tcPr>
          <w:p w:rsidR="00574B12" w:rsidRDefault="00574B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74B12" w:rsidRDefault="00574B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74B12" w:rsidRDefault="00574B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74B12" w:rsidRDefault="00574B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574B12" w:rsidRDefault="00574B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574B12" w:rsidRDefault="00574B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574B12" w:rsidRDefault="00574B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1" w:type="dxa"/>
          </w:tcPr>
          <w:p w:rsidR="00574B12" w:rsidRDefault="00574B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574B12" w:rsidRDefault="00574B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jc w:val="center"/>
            </w:pPr>
            <w:r>
              <w:t>18</w:t>
            </w:r>
          </w:p>
        </w:tc>
      </w:tr>
      <w:tr w:rsidR="00574B12" w:rsidRPr="00032727">
        <w:tc>
          <w:tcPr>
            <w:tcW w:w="1622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</w:tr>
      <w:tr w:rsidR="00574B12" w:rsidRPr="00032727">
        <w:tc>
          <w:tcPr>
            <w:tcW w:w="1622" w:type="dxa"/>
          </w:tcPr>
          <w:p w:rsidR="00574B12" w:rsidRDefault="00574B12">
            <w:pPr>
              <w:pStyle w:val="ConsPlusNormal"/>
            </w:pPr>
            <w:r>
              <w:t>ИТОГО</w:t>
            </w:r>
          </w:p>
        </w:tc>
        <w:tc>
          <w:tcPr>
            <w:tcW w:w="567" w:type="dxa"/>
          </w:tcPr>
          <w:p w:rsidR="00574B12" w:rsidRDefault="00574B12">
            <w:pPr>
              <w:pStyle w:val="ConsPlusNormal"/>
            </w:pPr>
          </w:p>
        </w:tc>
        <w:tc>
          <w:tcPr>
            <w:tcW w:w="850" w:type="dxa"/>
          </w:tcPr>
          <w:p w:rsidR="00574B12" w:rsidRDefault="00574B12">
            <w:pPr>
              <w:pStyle w:val="ConsPlusNormal"/>
            </w:pPr>
          </w:p>
        </w:tc>
        <w:tc>
          <w:tcPr>
            <w:tcW w:w="992" w:type="dxa"/>
          </w:tcPr>
          <w:p w:rsidR="00574B12" w:rsidRDefault="00574B12">
            <w:pPr>
              <w:pStyle w:val="ConsPlusNormal"/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</w:pPr>
          </w:p>
        </w:tc>
        <w:tc>
          <w:tcPr>
            <w:tcW w:w="992" w:type="dxa"/>
          </w:tcPr>
          <w:p w:rsidR="00574B12" w:rsidRDefault="00574B12">
            <w:pPr>
              <w:pStyle w:val="ConsPlusNormal"/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</w:pPr>
          </w:p>
        </w:tc>
        <w:tc>
          <w:tcPr>
            <w:tcW w:w="567" w:type="dxa"/>
          </w:tcPr>
          <w:p w:rsidR="00574B12" w:rsidRDefault="00574B12">
            <w:pPr>
              <w:pStyle w:val="ConsPlusNormal"/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</w:pPr>
          </w:p>
        </w:tc>
        <w:tc>
          <w:tcPr>
            <w:tcW w:w="850" w:type="dxa"/>
          </w:tcPr>
          <w:p w:rsidR="00574B12" w:rsidRDefault="00574B12">
            <w:pPr>
              <w:pStyle w:val="ConsPlusNormal"/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</w:pPr>
          </w:p>
        </w:tc>
        <w:tc>
          <w:tcPr>
            <w:tcW w:w="992" w:type="dxa"/>
          </w:tcPr>
          <w:p w:rsidR="00574B12" w:rsidRDefault="00574B12">
            <w:pPr>
              <w:pStyle w:val="ConsPlusNormal"/>
            </w:pPr>
          </w:p>
        </w:tc>
        <w:tc>
          <w:tcPr>
            <w:tcW w:w="993" w:type="dxa"/>
          </w:tcPr>
          <w:p w:rsidR="00574B12" w:rsidRDefault="00574B12">
            <w:pPr>
              <w:pStyle w:val="ConsPlusNormal"/>
            </w:pPr>
          </w:p>
        </w:tc>
        <w:tc>
          <w:tcPr>
            <w:tcW w:w="991" w:type="dxa"/>
          </w:tcPr>
          <w:p w:rsidR="00574B12" w:rsidRDefault="00574B12">
            <w:pPr>
              <w:pStyle w:val="ConsPlusNormal"/>
            </w:pPr>
          </w:p>
        </w:tc>
        <w:tc>
          <w:tcPr>
            <w:tcW w:w="850" w:type="dxa"/>
          </w:tcPr>
          <w:p w:rsidR="00574B12" w:rsidRDefault="00574B12">
            <w:pPr>
              <w:pStyle w:val="ConsPlusNormal"/>
            </w:pPr>
          </w:p>
        </w:tc>
        <w:tc>
          <w:tcPr>
            <w:tcW w:w="993" w:type="dxa"/>
          </w:tcPr>
          <w:p w:rsidR="00574B12" w:rsidRDefault="00574B12">
            <w:pPr>
              <w:pStyle w:val="ConsPlusNormal"/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</w:pPr>
          </w:p>
        </w:tc>
      </w:tr>
    </w:tbl>
    <w:p w:rsidR="00574B12" w:rsidRDefault="00574B12">
      <w:pPr>
        <w:pStyle w:val="ConsPlusNormal"/>
        <w:jc w:val="both"/>
        <w:rPr>
          <w:rFonts w:cs="Times New Roman"/>
        </w:rPr>
      </w:pPr>
    </w:p>
    <w:p w:rsidR="00574B12" w:rsidRDefault="00574B12">
      <w:pPr>
        <w:pStyle w:val="ConsPlusNonformat"/>
        <w:jc w:val="both"/>
      </w:pPr>
      <w:r>
        <w:t>Руководитель        _____________   ___________________________________</w:t>
      </w:r>
    </w:p>
    <w:p w:rsidR="00574B12" w:rsidRDefault="00574B12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574B12" w:rsidRDefault="00574B12">
      <w:pPr>
        <w:pStyle w:val="ConsPlusNonformat"/>
        <w:jc w:val="both"/>
      </w:pPr>
      <w:r>
        <w:t>Исполнитель    _____________ ____________ ______________________ ___________</w:t>
      </w:r>
    </w:p>
    <w:p w:rsidR="00574B12" w:rsidRDefault="00574B12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574B12" w:rsidRDefault="00574B12">
      <w:pPr>
        <w:pStyle w:val="ConsPlusNonformat"/>
        <w:jc w:val="both"/>
      </w:pPr>
    </w:p>
    <w:p w:rsidR="00574B12" w:rsidRDefault="00574B12">
      <w:pPr>
        <w:pStyle w:val="ConsPlusNonformat"/>
        <w:jc w:val="both"/>
      </w:pPr>
      <w:r>
        <w:t>"_____" __________________ 20___ г.</w:t>
      </w:r>
    </w:p>
    <w:p w:rsidR="00574B12" w:rsidRDefault="00574B12">
      <w:pPr>
        <w:pStyle w:val="ConsPlusNormal"/>
        <w:jc w:val="right"/>
        <w:rPr>
          <w:rFonts w:cs="Times New Roman"/>
        </w:rPr>
      </w:pPr>
    </w:p>
    <w:p w:rsidR="00574B12" w:rsidRDefault="00574B12">
      <w:pPr>
        <w:pStyle w:val="ConsPlusNormal"/>
        <w:jc w:val="right"/>
        <w:rPr>
          <w:rFonts w:cs="Times New Roman"/>
        </w:rPr>
      </w:pPr>
    </w:p>
    <w:p w:rsidR="00574B12" w:rsidRDefault="00574B12">
      <w:pPr>
        <w:pStyle w:val="ConsPlusNormal"/>
        <w:jc w:val="right"/>
        <w:rPr>
          <w:rFonts w:cs="Times New Roman"/>
        </w:rPr>
      </w:pPr>
    </w:p>
    <w:p w:rsidR="00574B12" w:rsidRDefault="00574B12" w:rsidP="00A06F1D">
      <w:pPr>
        <w:pStyle w:val="ConsPlusNormal"/>
        <w:jc w:val="right"/>
        <w:outlineLvl w:val="1"/>
      </w:pPr>
      <w:r w:rsidRPr="00A06F1D">
        <w:t xml:space="preserve"> </w:t>
      </w:r>
      <w:r>
        <w:t>Приложение N 3</w:t>
      </w:r>
    </w:p>
    <w:p w:rsidR="00574B12" w:rsidRDefault="00574B12" w:rsidP="00A06F1D">
      <w:pPr>
        <w:pStyle w:val="ConsPlusNormal"/>
        <w:jc w:val="right"/>
      </w:pPr>
      <w:r>
        <w:t>к Порядку составления</w:t>
      </w:r>
    </w:p>
    <w:p w:rsidR="00574B12" w:rsidRDefault="00574B12" w:rsidP="00A06F1D">
      <w:pPr>
        <w:pStyle w:val="ConsPlusNormal"/>
        <w:jc w:val="right"/>
      </w:pPr>
      <w:r>
        <w:t>и ведения кассового плана исполнения</w:t>
      </w:r>
    </w:p>
    <w:p w:rsidR="00574B12" w:rsidRDefault="00574B12" w:rsidP="00A06F1D">
      <w:pPr>
        <w:pStyle w:val="ConsPlusNormal"/>
        <w:jc w:val="right"/>
      </w:pPr>
      <w:r>
        <w:t>бюджета  сельского поселения</w:t>
      </w:r>
    </w:p>
    <w:p w:rsidR="00574B12" w:rsidRDefault="00574B12" w:rsidP="00A06F1D">
      <w:pPr>
        <w:pStyle w:val="ConsPlusNormal"/>
        <w:jc w:val="right"/>
      </w:pPr>
      <w:r>
        <w:t xml:space="preserve"> ТАЙНЯШЕВСКИЙ сельсовет  муниципального</w:t>
      </w:r>
    </w:p>
    <w:p w:rsidR="00574B12" w:rsidRDefault="00574B12" w:rsidP="004F7A82">
      <w:pPr>
        <w:pStyle w:val="ConsPlusNormal"/>
        <w:jc w:val="right"/>
      </w:pPr>
      <w:r>
        <w:t xml:space="preserve"> района Чекмагушевский район </w:t>
      </w:r>
    </w:p>
    <w:p w:rsidR="00574B12" w:rsidRDefault="00574B12" w:rsidP="00A06F1D">
      <w:pPr>
        <w:pStyle w:val="ConsPlusNormal"/>
        <w:jc w:val="right"/>
      </w:pPr>
      <w:r>
        <w:t>Республики Башкортостан</w:t>
      </w:r>
    </w:p>
    <w:p w:rsidR="00574B12" w:rsidRDefault="00574B12" w:rsidP="00A06F1D">
      <w:pPr>
        <w:pStyle w:val="ConsPlusNormal"/>
        <w:jc w:val="right"/>
      </w:pPr>
      <w:r>
        <w:t>в текущем финансовом году</w:t>
      </w:r>
    </w:p>
    <w:p w:rsidR="00574B12" w:rsidRDefault="00574B12">
      <w:pPr>
        <w:pStyle w:val="ConsPlusNormal"/>
        <w:jc w:val="right"/>
        <w:rPr>
          <w:rFonts w:cs="Times New Roman"/>
        </w:rPr>
      </w:pPr>
    </w:p>
    <w:p w:rsidR="00574B12" w:rsidRDefault="00574B12">
      <w:pPr>
        <w:pStyle w:val="ConsPlusNonformat"/>
        <w:jc w:val="both"/>
        <w:rPr>
          <w:rFonts w:cs="Times New Roman"/>
        </w:rPr>
      </w:pPr>
      <w:bookmarkStart w:id="2" w:name="P380"/>
      <w:bookmarkEnd w:id="2"/>
      <w:r>
        <w:rPr>
          <w:sz w:val="16"/>
          <w:szCs w:val="16"/>
        </w:rPr>
        <w:t xml:space="preserve">                                                  ПРОГНОЗ КАССОВЫХ ПОСТУПЛЕНИЙ И КАССОВЫХ ВЫПЛАТ ПО</w:t>
      </w:r>
    </w:p>
    <w:p w:rsidR="00574B12" w:rsidRDefault="00574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ИСТОЧНИКАМ ФИНАНСИРОВАНИЯ ДЕФИЦИТА БЮДЖЕТА СЕЛЬСКОГО ПОСЕЛЕНИЯ ТАЙНЯШЕВСКИЙ СЕЛЬСОВЕТ</w:t>
      </w:r>
    </w:p>
    <w:p w:rsidR="00574B12" w:rsidRDefault="00574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МУНИЦИПАЛЬНОГО РАЙОНА</w:t>
      </w:r>
      <w:r w:rsidRPr="0008225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ЧЕКМАГУШЕВСКИЙ РАЙОН РЕСПУБЛИКИ БАШКОРТОСТАН N ___                                   </w:t>
      </w:r>
    </w:p>
    <w:p w:rsidR="00574B12" w:rsidRDefault="00574B1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┌──────────────┐</w:t>
      </w:r>
    </w:p>
    <w:p w:rsidR="00574B12" w:rsidRDefault="00574B1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КОДЫ     │</w:t>
      </w:r>
    </w:p>
    <w:p w:rsidR="00574B12" w:rsidRDefault="00574B1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574B12" w:rsidRDefault="00574B1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574B12" w:rsidRDefault="00574B1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574B12" w:rsidRDefault="00574B1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от "_____" __________________ 20__ г.                                     Дата│              │</w:t>
      </w:r>
    </w:p>
    <w:p w:rsidR="00574B12" w:rsidRDefault="00574B1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574B12" w:rsidRDefault="00574B1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574B12" w:rsidRDefault="00574B1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574B12" w:rsidRDefault="00574B1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по ППП│              │</w:t>
      </w:r>
    </w:p>
    <w:p w:rsidR="00574B12" w:rsidRDefault="00574B1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Главный администратор источников финансирования дефицита бюджета  ____________________________________________________                  ├──────────────┤</w:t>
      </w:r>
    </w:p>
    <w:p w:rsidR="00574B12" w:rsidRDefault="00574B1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муниципального района Чекмагушевский район Республики Башкортостан                                                                    │              │</w:t>
      </w:r>
    </w:p>
    <w:p w:rsidR="00574B12" w:rsidRDefault="00574B1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574B12" w:rsidRDefault="00574B1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    по </w:t>
      </w:r>
      <w:hyperlink r:id="rId6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574B12" w:rsidRDefault="00574B1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574B12" w:rsidRDefault="00574B12">
      <w:pPr>
        <w:pStyle w:val="ConsPlusNormal"/>
        <w:jc w:val="both"/>
        <w:rPr>
          <w:rFonts w:cs="Times New Roman"/>
        </w:rPr>
      </w:pPr>
    </w:p>
    <w:tbl>
      <w:tblPr>
        <w:tblW w:w="1565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567"/>
        <w:gridCol w:w="784"/>
        <w:gridCol w:w="992"/>
        <w:gridCol w:w="633"/>
        <w:gridCol w:w="993"/>
        <w:gridCol w:w="851"/>
        <w:gridCol w:w="567"/>
        <w:gridCol w:w="709"/>
        <w:gridCol w:w="991"/>
        <w:gridCol w:w="709"/>
        <w:gridCol w:w="709"/>
        <w:gridCol w:w="993"/>
        <w:gridCol w:w="991"/>
        <w:gridCol w:w="916"/>
        <w:gridCol w:w="850"/>
        <w:gridCol w:w="992"/>
        <w:gridCol w:w="786"/>
      </w:tblGrid>
      <w:tr w:rsidR="00574B12" w:rsidRPr="00032727">
        <w:tc>
          <w:tcPr>
            <w:tcW w:w="1622" w:type="dxa"/>
          </w:tcPr>
          <w:p w:rsidR="00574B12" w:rsidRPr="00A06F1D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:rsidR="00574B12" w:rsidRPr="00A06F1D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Код БК</w:t>
            </w:r>
          </w:p>
        </w:tc>
        <w:tc>
          <w:tcPr>
            <w:tcW w:w="784" w:type="dxa"/>
          </w:tcPr>
          <w:p w:rsidR="00574B12" w:rsidRPr="00A06F1D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</w:tcPr>
          <w:p w:rsidR="00574B12" w:rsidRPr="00A06F1D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февраль</w:t>
            </w:r>
          </w:p>
        </w:tc>
        <w:tc>
          <w:tcPr>
            <w:tcW w:w="633" w:type="dxa"/>
          </w:tcPr>
          <w:p w:rsidR="00574B12" w:rsidRPr="00A06F1D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март</w:t>
            </w:r>
          </w:p>
        </w:tc>
        <w:tc>
          <w:tcPr>
            <w:tcW w:w="993" w:type="dxa"/>
          </w:tcPr>
          <w:p w:rsidR="00574B12" w:rsidRPr="00A06F1D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851" w:type="dxa"/>
          </w:tcPr>
          <w:p w:rsidR="00574B12" w:rsidRPr="00A06F1D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</w:tcPr>
          <w:p w:rsidR="00574B12" w:rsidRPr="00A06F1D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574B12" w:rsidRPr="00A06F1D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июнь</w:t>
            </w:r>
          </w:p>
        </w:tc>
        <w:tc>
          <w:tcPr>
            <w:tcW w:w="991" w:type="dxa"/>
          </w:tcPr>
          <w:p w:rsidR="00574B12" w:rsidRPr="00A06F1D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709" w:type="dxa"/>
          </w:tcPr>
          <w:p w:rsidR="00574B12" w:rsidRPr="00A06F1D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июль</w:t>
            </w:r>
          </w:p>
        </w:tc>
        <w:tc>
          <w:tcPr>
            <w:tcW w:w="709" w:type="dxa"/>
          </w:tcPr>
          <w:p w:rsidR="00574B12" w:rsidRPr="00A06F1D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август</w:t>
            </w:r>
          </w:p>
        </w:tc>
        <w:tc>
          <w:tcPr>
            <w:tcW w:w="993" w:type="dxa"/>
          </w:tcPr>
          <w:p w:rsidR="00574B12" w:rsidRPr="00A06F1D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сентябрь</w:t>
            </w:r>
          </w:p>
        </w:tc>
        <w:tc>
          <w:tcPr>
            <w:tcW w:w="991" w:type="dxa"/>
          </w:tcPr>
          <w:p w:rsidR="00574B12" w:rsidRPr="00A06F1D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916" w:type="dxa"/>
          </w:tcPr>
          <w:p w:rsidR="00574B12" w:rsidRPr="00A06F1D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</w:tcPr>
          <w:p w:rsidR="00574B12" w:rsidRPr="00A06F1D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ноябрь</w:t>
            </w:r>
          </w:p>
        </w:tc>
        <w:tc>
          <w:tcPr>
            <w:tcW w:w="992" w:type="dxa"/>
          </w:tcPr>
          <w:p w:rsidR="00574B12" w:rsidRPr="00A06F1D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декабрь</w:t>
            </w:r>
          </w:p>
        </w:tc>
        <w:tc>
          <w:tcPr>
            <w:tcW w:w="786" w:type="dxa"/>
          </w:tcPr>
          <w:p w:rsidR="00574B12" w:rsidRPr="00A06F1D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Итого за год</w:t>
            </w:r>
          </w:p>
        </w:tc>
      </w:tr>
      <w:tr w:rsidR="00574B12" w:rsidRPr="00032727">
        <w:tc>
          <w:tcPr>
            <w:tcW w:w="1622" w:type="dxa"/>
          </w:tcPr>
          <w:p w:rsidR="00574B12" w:rsidRDefault="00574B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74B12" w:rsidRDefault="00574B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574B12" w:rsidRDefault="00574B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74B12" w:rsidRDefault="00574B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574B12" w:rsidRDefault="00574B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574B12" w:rsidRDefault="00574B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574B12" w:rsidRDefault="00574B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1" w:type="dxa"/>
          </w:tcPr>
          <w:p w:rsidR="00574B12" w:rsidRDefault="00574B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3" w:type="dxa"/>
          </w:tcPr>
          <w:p w:rsidR="00574B12" w:rsidRDefault="00574B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1" w:type="dxa"/>
          </w:tcPr>
          <w:p w:rsidR="00574B12" w:rsidRDefault="00574B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16" w:type="dxa"/>
          </w:tcPr>
          <w:p w:rsidR="00574B12" w:rsidRDefault="00574B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574B12" w:rsidRDefault="00574B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86" w:type="dxa"/>
          </w:tcPr>
          <w:p w:rsidR="00574B12" w:rsidRDefault="00574B12">
            <w:pPr>
              <w:pStyle w:val="ConsPlusNormal"/>
              <w:jc w:val="center"/>
            </w:pPr>
            <w:r>
              <w:t>18</w:t>
            </w:r>
          </w:p>
        </w:tc>
      </w:tr>
      <w:tr w:rsidR="00574B12" w:rsidRPr="00032727">
        <w:tc>
          <w:tcPr>
            <w:tcW w:w="1622" w:type="dxa"/>
          </w:tcPr>
          <w:p w:rsidR="00574B12" w:rsidRDefault="00574B12">
            <w:pPr>
              <w:pStyle w:val="ConsPlusNormal"/>
              <w:jc w:val="both"/>
            </w:pPr>
            <w:r>
              <w:t>Кассовые выплаты, всего</w:t>
            </w:r>
          </w:p>
        </w:tc>
        <w:tc>
          <w:tcPr>
            <w:tcW w:w="567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</w:tr>
      <w:tr w:rsidR="00574B12" w:rsidRPr="00032727">
        <w:tc>
          <w:tcPr>
            <w:tcW w:w="1622" w:type="dxa"/>
          </w:tcPr>
          <w:p w:rsidR="00574B12" w:rsidRDefault="00574B12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</w:tr>
      <w:tr w:rsidR="00574B12" w:rsidRPr="00032727">
        <w:tc>
          <w:tcPr>
            <w:tcW w:w="1622" w:type="dxa"/>
          </w:tcPr>
          <w:p w:rsidR="00574B12" w:rsidRDefault="00574B12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</w:tr>
      <w:tr w:rsidR="00574B12" w:rsidRPr="00032727">
        <w:tc>
          <w:tcPr>
            <w:tcW w:w="1622" w:type="dxa"/>
          </w:tcPr>
          <w:p w:rsidR="00574B12" w:rsidRDefault="00574B12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</w:tr>
      <w:tr w:rsidR="00574B12" w:rsidRPr="00032727">
        <w:tc>
          <w:tcPr>
            <w:tcW w:w="1622" w:type="dxa"/>
          </w:tcPr>
          <w:p w:rsidR="00574B12" w:rsidRDefault="00574B12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</w:tr>
      <w:tr w:rsidR="00574B12" w:rsidRPr="00032727">
        <w:tc>
          <w:tcPr>
            <w:tcW w:w="1622" w:type="dxa"/>
          </w:tcPr>
          <w:p w:rsidR="00574B12" w:rsidRDefault="00574B12">
            <w:pPr>
              <w:pStyle w:val="ConsPlusNormal"/>
              <w:jc w:val="both"/>
            </w:pPr>
            <w:r>
              <w:t>Кассовые поступления, всего</w:t>
            </w:r>
          </w:p>
        </w:tc>
        <w:tc>
          <w:tcPr>
            <w:tcW w:w="567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</w:tr>
      <w:tr w:rsidR="00574B12" w:rsidRPr="00032727">
        <w:tc>
          <w:tcPr>
            <w:tcW w:w="1622" w:type="dxa"/>
          </w:tcPr>
          <w:p w:rsidR="00574B12" w:rsidRDefault="00574B12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</w:tr>
      <w:tr w:rsidR="00574B12" w:rsidRPr="00032727">
        <w:tc>
          <w:tcPr>
            <w:tcW w:w="1622" w:type="dxa"/>
          </w:tcPr>
          <w:p w:rsidR="00574B12" w:rsidRDefault="00574B12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</w:tr>
      <w:tr w:rsidR="00574B12" w:rsidRPr="00032727">
        <w:tc>
          <w:tcPr>
            <w:tcW w:w="1622" w:type="dxa"/>
          </w:tcPr>
          <w:p w:rsidR="00574B12" w:rsidRDefault="00574B12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</w:tr>
      <w:tr w:rsidR="00574B12" w:rsidRPr="00032727">
        <w:tc>
          <w:tcPr>
            <w:tcW w:w="1622" w:type="dxa"/>
          </w:tcPr>
          <w:p w:rsidR="00574B12" w:rsidRDefault="00574B12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</w:tr>
      <w:tr w:rsidR="00574B12" w:rsidRPr="00032727">
        <w:tc>
          <w:tcPr>
            <w:tcW w:w="1622" w:type="dxa"/>
          </w:tcPr>
          <w:p w:rsidR="00574B12" w:rsidRDefault="00574B12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</w:tr>
      <w:tr w:rsidR="00574B12" w:rsidRPr="00032727">
        <w:tc>
          <w:tcPr>
            <w:tcW w:w="1622" w:type="dxa"/>
          </w:tcPr>
          <w:p w:rsidR="00574B12" w:rsidRDefault="00574B1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567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574B12" w:rsidRDefault="00574B12">
            <w:pPr>
              <w:pStyle w:val="ConsPlusNormal"/>
              <w:rPr>
                <w:rFonts w:cs="Times New Roman"/>
              </w:rPr>
            </w:pPr>
          </w:p>
        </w:tc>
      </w:tr>
    </w:tbl>
    <w:p w:rsidR="00574B12" w:rsidRDefault="00574B12">
      <w:pPr>
        <w:pStyle w:val="ConsPlusNormal"/>
        <w:jc w:val="both"/>
        <w:rPr>
          <w:rFonts w:cs="Times New Roman"/>
        </w:rPr>
      </w:pPr>
    </w:p>
    <w:p w:rsidR="00574B12" w:rsidRDefault="00574B12">
      <w:pPr>
        <w:pStyle w:val="ConsPlusNonformat"/>
        <w:jc w:val="both"/>
      </w:pPr>
      <w:r>
        <w:t>Руководитель        _____________   ___________________________________</w:t>
      </w:r>
    </w:p>
    <w:p w:rsidR="00574B12" w:rsidRDefault="00574B12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574B12" w:rsidRDefault="00574B12">
      <w:pPr>
        <w:pStyle w:val="ConsPlusNonformat"/>
        <w:jc w:val="both"/>
      </w:pPr>
      <w:r>
        <w:t>Исполнитель    _____________ ____________ ______________________ ___________</w:t>
      </w:r>
    </w:p>
    <w:p w:rsidR="00574B12" w:rsidRDefault="00574B12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574B12" w:rsidRDefault="00574B12">
      <w:pPr>
        <w:pStyle w:val="ConsPlusNonformat"/>
        <w:jc w:val="both"/>
      </w:pPr>
    </w:p>
    <w:p w:rsidR="00574B12" w:rsidRDefault="00574B12">
      <w:pPr>
        <w:pStyle w:val="ConsPlusNonformat"/>
        <w:jc w:val="both"/>
      </w:pPr>
      <w:r>
        <w:t>"_____" __________________ 20___ г.</w:t>
      </w:r>
    </w:p>
    <w:p w:rsidR="00574B12" w:rsidRDefault="00574B12">
      <w:pPr>
        <w:sectPr w:rsidR="00574B12" w:rsidSect="001F0F57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574B12" w:rsidRDefault="00574B12">
      <w:pPr>
        <w:pStyle w:val="ConsPlusNormal"/>
        <w:jc w:val="right"/>
        <w:rPr>
          <w:rFonts w:cs="Times New Roman"/>
        </w:rPr>
      </w:pPr>
    </w:p>
    <w:p w:rsidR="00574B12" w:rsidRDefault="00574B12">
      <w:pPr>
        <w:pStyle w:val="ConsPlusNormal"/>
        <w:jc w:val="right"/>
        <w:rPr>
          <w:rFonts w:cs="Times New Roman"/>
        </w:rPr>
      </w:pPr>
    </w:p>
    <w:p w:rsidR="00574B12" w:rsidRDefault="00574B12">
      <w:pPr>
        <w:pStyle w:val="ConsPlusNormal"/>
        <w:jc w:val="right"/>
        <w:rPr>
          <w:rFonts w:cs="Times New Roman"/>
        </w:rPr>
      </w:pPr>
    </w:p>
    <w:p w:rsidR="00574B12" w:rsidRDefault="00574B12">
      <w:pPr>
        <w:pStyle w:val="ConsPlusNormal"/>
        <w:jc w:val="right"/>
        <w:rPr>
          <w:rFonts w:cs="Times New Roman"/>
        </w:rPr>
      </w:pPr>
    </w:p>
    <w:p w:rsidR="00574B12" w:rsidRDefault="00574B12">
      <w:pPr>
        <w:pStyle w:val="ConsPlusNormal"/>
        <w:jc w:val="right"/>
        <w:rPr>
          <w:rFonts w:cs="Times New Roman"/>
        </w:rPr>
      </w:pPr>
    </w:p>
    <w:p w:rsidR="00574B12" w:rsidRDefault="00574B12">
      <w:pPr>
        <w:pStyle w:val="ConsPlusNormal"/>
        <w:jc w:val="right"/>
        <w:rPr>
          <w:rFonts w:cs="Times New Roman"/>
        </w:rPr>
      </w:pPr>
    </w:p>
    <w:p w:rsidR="00574B12" w:rsidRDefault="00574B12">
      <w:pPr>
        <w:pStyle w:val="ConsPlusNormal"/>
        <w:jc w:val="right"/>
        <w:rPr>
          <w:rFonts w:cs="Times New Roman"/>
        </w:rPr>
      </w:pPr>
    </w:p>
    <w:p w:rsidR="00574B12" w:rsidRDefault="00574B12">
      <w:pPr>
        <w:pStyle w:val="ConsPlusNormal"/>
        <w:jc w:val="right"/>
        <w:rPr>
          <w:rFonts w:cs="Times New Roman"/>
        </w:rPr>
      </w:pPr>
    </w:p>
    <w:p w:rsidR="00574B12" w:rsidRDefault="00574B12">
      <w:pPr>
        <w:pStyle w:val="ConsPlusNormal"/>
        <w:jc w:val="right"/>
        <w:rPr>
          <w:rFonts w:cs="Times New Roman"/>
        </w:rPr>
      </w:pPr>
    </w:p>
    <w:p w:rsidR="00574B12" w:rsidRDefault="00574B12">
      <w:pPr>
        <w:pStyle w:val="ConsPlusNormal"/>
        <w:jc w:val="right"/>
        <w:rPr>
          <w:rFonts w:cs="Times New Roman"/>
        </w:rPr>
      </w:pPr>
    </w:p>
    <w:p w:rsidR="00574B12" w:rsidRDefault="00574B12">
      <w:pPr>
        <w:pStyle w:val="ConsPlusNormal"/>
        <w:jc w:val="right"/>
        <w:rPr>
          <w:rFonts w:cs="Times New Roman"/>
        </w:rPr>
      </w:pPr>
    </w:p>
    <w:p w:rsidR="00574B12" w:rsidRDefault="00574B12">
      <w:pPr>
        <w:pStyle w:val="ConsPlusNormal"/>
        <w:jc w:val="right"/>
        <w:rPr>
          <w:rFonts w:cs="Times New Roman"/>
        </w:rPr>
      </w:pPr>
    </w:p>
    <w:p w:rsidR="00574B12" w:rsidRDefault="00574B12">
      <w:pPr>
        <w:pStyle w:val="ConsPlusNormal"/>
        <w:jc w:val="right"/>
        <w:rPr>
          <w:rFonts w:cs="Times New Roman"/>
        </w:rPr>
      </w:pPr>
    </w:p>
    <w:p w:rsidR="00574B12" w:rsidRDefault="00574B12">
      <w:pPr>
        <w:pStyle w:val="ConsPlusNormal"/>
        <w:jc w:val="right"/>
        <w:rPr>
          <w:rFonts w:cs="Times New Roman"/>
        </w:rPr>
      </w:pPr>
    </w:p>
    <w:p w:rsidR="00574B12" w:rsidRDefault="00574B12">
      <w:pPr>
        <w:pStyle w:val="ConsPlusNormal"/>
        <w:jc w:val="right"/>
        <w:rPr>
          <w:rFonts w:cs="Times New Roman"/>
        </w:rPr>
      </w:pPr>
    </w:p>
    <w:p w:rsidR="00574B12" w:rsidRDefault="00574B12">
      <w:pPr>
        <w:pStyle w:val="ConsPlusNormal"/>
        <w:jc w:val="right"/>
        <w:rPr>
          <w:rFonts w:cs="Times New Roman"/>
        </w:rPr>
      </w:pPr>
    </w:p>
    <w:p w:rsidR="00574B12" w:rsidRDefault="00574B12" w:rsidP="008356E1">
      <w:pPr>
        <w:pStyle w:val="ConsPlusNormal"/>
        <w:jc w:val="right"/>
        <w:outlineLvl w:val="1"/>
      </w:pPr>
      <w:r>
        <w:t>Приложение N 4</w:t>
      </w:r>
    </w:p>
    <w:p w:rsidR="00574B12" w:rsidRDefault="00574B12" w:rsidP="008356E1">
      <w:pPr>
        <w:pStyle w:val="ConsPlusNormal"/>
        <w:jc w:val="right"/>
      </w:pPr>
      <w:r>
        <w:t>к Порядку составления</w:t>
      </w:r>
    </w:p>
    <w:p w:rsidR="00574B12" w:rsidRDefault="00574B12" w:rsidP="008356E1">
      <w:pPr>
        <w:pStyle w:val="ConsPlusNormal"/>
        <w:jc w:val="right"/>
      </w:pPr>
      <w:r>
        <w:t>и ведения кассового плана исполнения</w:t>
      </w:r>
    </w:p>
    <w:p w:rsidR="00574B12" w:rsidRDefault="00574B12" w:rsidP="008356E1">
      <w:pPr>
        <w:pStyle w:val="ConsPlusNormal"/>
        <w:jc w:val="right"/>
      </w:pPr>
      <w:r>
        <w:t xml:space="preserve">бюджета сельского поселения ТАЙНЯШЕВСКИЙ </w:t>
      </w:r>
    </w:p>
    <w:p w:rsidR="00574B12" w:rsidRDefault="00574B12" w:rsidP="00082253">
      <w:pPr>
        <w:pStyle w:val="ConsPlusNormal"/>
        <w:jc w:val="right"/>
      </w:pPr>
      <w:r>
        <w:t xml:space="preserve">сельсовет муниципального района </w:t>
      </w:r>
    </w:p>
    <w:p w:rsidR="00574B12" w:rsidRDefault="00574B12" w:rsidP="008356E1">
      <w:pPr>
        <w:pStyle w:val="ConsPlusNormal"/>
        <w:jc w:val="right"/>
      </w:pPr>
      <w:r>
        <w:t xml:space="preserve">Чекмагушевский район </w:t>
      </w:r>
    </w:p>
    <w:p w:rsidR="00574B12" w:rsidRDefault="00574B12" w:rsidP="008356E1">
      <w:pPr>
        <w:pStyle w:val="ConsPlusNormal"/>
        <w:jc w:val="right"/>
      </w:pPr>
      <w:r>
        <w:t>Республики Башкортостан</w:t>
      </w:r>
    </w:p>
    <w:p w:rsidR="00574B12" w:rsidRDefault="00574B12" w:rsidP="008356E1">
      <w:pPr>
        <w:pStyle w:val="ConsPlusNormal"/>
        <w:jc w:val="right"/>
      </w:pPr>
      <w:r>
        <w:t>в текущем финансовом году</w:t>
      </w:r>
    </w:p>
    <w:p w:rsidR="00574B12" w:rsidRDefault="00574B12">
      <w:pPr>
        <w:spacing w:after="1"/>
      </w:pPr>
    </w:p>
    <w:p w:rsidR="00574B12" w:rsidRDefault="00574B12">
      <w:pPr>
        <w:pStyle w:val="ConsPlusNormal"/>
        <w:jc w:val="center"/>
        <w:rPr>
          <w:rFonts w:cs="Times New Roman"/>
        </w:rPr>
      </w:pPr>
    </w:p>
    <w:p w:rsidR="00574B12" w:rsidRDefault="00574B12" w:rsidP="008356E1">
      <w:pPr>
        <w:pStyle w:val="ConsPlusNonformat"/>
        <w:jc w:val="right"/>
      </w:pPr>
      <w:r>
        <w:t xml:space="preserve">                                                    УТВЕРЖДАЮ</w:t>
      </w:r>
    </w:p>
    <w:p w:rsidR="00574B12" w:rsidRDefault="00574B12" w:rsidP="00082253">
      <w:pPr>
        <w:pStyle w:val="ConsPlusNonformat"/>
        <w:jc w:val="right"/>
      </w:pPr>
      <w:r>
        <w:t xml:space="preserve">                                                    Глава сельского поселения:</w:t>
      </w:r>
    </w:p>
    <w:p w:rsidR="00574B12" w:rsidRDefault="00574B12" w:rsidP="008356E1">
      <w:pPr>
        <w:pStyle w:val="ConsPlusNonformat"/>
        <w:jc w:val="right"/>
      </w:pPr>
      <w:r>
        <w:t xml:space="preserve">                                                    _________ _____________</w:t>
      </w:r>
    </w:p>
    <w:p w:rsidR="00574B12" w:rsidRDefault="00574B12" w:rsidP="008356E1">
      <w:pPr>
        <w:pStyle w:val="ConsPlusNonformat"/>
        <w:jc w:val="right"/>
      </w:pPr>
      <w:r>
        <w:t xml:space="preserve">                                                    (подпись) (И.О.Фамилия)</w:t>
      </w:r>
    </w:p>
    <w:p w:rsidR="00574B12" w:rsidRDefault="00574B12" w:rsidP="008356E1">
      <w:pPr>
        <w:pStyle w:val="ConsPlusNonformat"/>
        <w:jc w:val="right"/>
      </w:pPr>
      <w:r>
        <w:t xml:space="preserve">                                                    "__" ________ 20__ г.</w:t>
      </w:r>
    </w:p>
    <w:p w:rsidR="00574B12" w:rsidRDefault="00574B12">
      <w:pPr>
        <w:pStyle w:val="ConsPlusNonformat"/>
        <w:jc w:val="both"/>
        <w:rPr>
          <w:rFonts w:cs="Times New Roman"/>
        </w:rPr>
      </w:pPr>
    </w:p>
    <w:p w:rsidR="00574B12" w:rsidRDefault="00574B12">
      <w:pPr>
        <w:pStyle w:val="ConsPlusNonformat"/>
        <w:jc w:val="both"/>
      </w:pPr>
      <w:bookmarkStart w:id="3" w:name="P693"/>
      <w:bookmarkEnd w:id="3"/>
      <w:r>
        <w:t xml:space="preserve">                                                    КАССОВЫЙ ПЛАН</w:t>
      </w:r>
    </w:p>
    <w:p w:rsidR="00574B12" w:rsidRDefault="00574B12">
      <w:pPr>
        <w:pStyle w:val="ConsPlusNonformat"/>
        <w:jc w:val="both"/>
      </w:pPr>
      <w:r>
        <w:t xml:space="preserve">                             ИСПОЛНЕНИЯ БЮДЖЕТА СЕЛЬСКОГО ПОСЕЛЕНИЯ ТАЙНЯШЕВСКИЙ СЕЛЬСОВЕТ </w:t>
      </w:r>
    </w:p>
    <w:p w:rsidR="00574B12" w:rsidRDefault="00574B12">
      <w:pPr>
        <w:pStyle w:val="ConsPlusNonformat"/>
        <w:jc w:val="both"/>
      </w:pPr>
      <w:r>
        <w:t xml:space="preserve">                       МУНИЦИПАЛЬНОГО РАЙОНА ЧЕКМАГУШЕВСКИЙ РАЙОН РЕСПУБЛИКИ БАШКОРТОСТАН на 20__ г.</w:t>
      </w:r>
    </w:p>
    <w:p w:rsidR="00574B12" w:rsidRDefault="00574B12">
      <w:pPr>
        <w:pStyle w:val="ConsPlusNonformat"/>
        <w:jc w:val="both"/>
      </w:pPr>
    </w:p>
    <w:p w:rsidR="00574B12" w:rsidRDefault="00574B12">
      <w:pPr>
        <w:pStyle w:val="ConsPlusNonformat"/>
        <w:jc w:val="both"/>
      </w:pPr>
      <w:r>
        <w:t xml:space="preserve">                                           на "__" ___________ 20__ г.</w:t>
      </w:r>
    </w:p>
    <w:p w:rsidR="00574B12" w:rsidRDefault="00574B12">
      <w:pPr>
        <w:pStyle w:val="ConsPlusNonformat"/>
        <w:jc w:val="both"/>
      </w:pPr>
    </w:p>
    <w:p w:rsidR="00574B12" w:rsidRDefault="00574B12">
      <w:pPr>
        <w:pStyle w:val="ConsPlusNonformat"/>
        <w:jc w:val="both"/>
      </w:pPr>
      <w:r>
        <w:t>Наименование органа,</w:t>
      </w:r>
    </w:p>
    <w:p w:rsidR="00574B12" w:rsidRDefault="00574B12">
      <w:pPr>
        <w:pStyle w:val="ConsPlusNonformat"/>
        <w:jc w:val="both"/>
      </w:pPr>
      <w:r>
        <w:t>осуществляющего составление</w:t>
      </w:r>
    </w:p>
    <w:p w:rsidR="00574B12" w:rsidRDefault="00574B12">
      <w:pPr>
        <w:pStyle w:val="ConsPlusNonformat"/>
        <w:jc w:val="both"/>
      </w:pPr>
      <w:r>
        <w:t>и ведение кассового плана</w:t>
      </w:r>
    </w:p>
    <w:p w:rsidR="00574B12" w:rsidRDefault="00574B12">
      <w:pPr>
        <w:pStyle w:val="ConsPlusNonformat"/>
        <w:jc w:val="both"/>
      </w:pPr>
      <w:r>
        <w:t>исполнения бюджета сельского поселения</w:t>
      </w:r>
    </w:p>
    <w:p w:rsidR="00574B12" w:rsidRDefault="00574B12">
      <w:pPr>
        <w:pStyle w:val="ConsPlusNonformat"/>
        <w:jc w:val="both"/>
      </w:pPr>
      <w:r>
        <w:t>ТАЙНЯШЕВСКИЙ сельсовет муниципального района</w:t>
      </w:r>
    </w:p>
    <w:p w:rsidR="00574B12" w:rsidRDefault="00574B12" w:rsidP="006D3EA8">
      <w:pPr>
        <w:pStyle w:val="ConsPlusNonformat"/>
        <w:jc w:val="both"/>
      </w:pPr>
      <w:r>
        <w:t xml:space="preserve">Чекмагушевский район Республики Башкортостан </w:t>
      </w:r>
    </w:p>
    <w:p w:rsidR="00574B12" w:rsidRDefault="00574B12">
      <w:pPr>
        <w:pStyle w:val="ConsPlusNonformat"/>
        <w:jc w:val="both"/>
        <w:rPr>
          <w:rFonts w:cs="Times New Roman"/>
        </w:rPr>
      </w:pPr>
    </w:p>
    <w:p w:rsidR="00574B12" w:rsidRDefault="00574B12">
      <w:pPr>
        <w:pStyle w:val="ConsPlusNonformat"/>
        <w:jc w:val="both"/>
      </w:pPr>
      <w:r>
        <w:t>Единица измерения: руб.</w:t>
      </w:r>
    </w:p>
    <w:p w:rsidR="00574B12" w:rsidRDefault="00574B12">
      <w:pPr>
        <w:pStyle w:val="ConsPlusNormal"/>
        <w:ind w:firstLine="540"/>
        <w:jc w:val="both"/>
        <w:rPr>
          <w:rFonts w:cs="Times New Roman"/>
        </w:rPr>
      </w:pPr>
    </w:p>
    <w:p w:rsidR="00574B12" w:rsidRDefault="00574B12">
      <w:pPr>
        <w:sectPr w:rsidR="00574B12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tbl>
      <w:tblPr>
        <w:tblW w:w="1580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457"/>
        <w:gridCol w:w="850"/>
        <w:gridCol w:w="458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442"/>
        <w:gridCol w:w="851"/>
        <w:gridCol w:w="708"/>
      </w:tblGrid>
      <w:tr w:rsidR="00574B12" w:rsidRPr="00032727">
        <w:tc>
          <w:tcPr>
            <w:tcW w:w="4457" w:type="dxa"/>
            <w:vAlign w:val="center"/>
          </w:tcPr>
          <w:p w:rsidR="00574B12" w:rsidRPr="002B35D1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574B12" w:rsidRPr="002B35D1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Код строки</w:t>
            </w:r>
          </w:p>
        </w:tc>
        <w:tc>
          <w:tcPr>
            <w:tcW w:w="458" w:type="dxa"/>
            <w:vAlign w:val="center"/>
          </w:tcPr>
          <w:p w:rsidR="00574B12" w:rsidRPr="002B35D1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574B12" w:rsidRPr="002B35D1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574B12" w:rsidRPr="002B35D1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март</w:t>
            </w:r>
          </w:p>
        </w:tc>
        <w:tc>
          <w:tcPr>
            <w:tcW w:w="840" w:type="dxa"/>
            <w:vAlign w:val="center"/>
          </w:tcPr>
          <w:p w:rsidR="00574B12" w:rsidRPr="002B35D1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574B12" w:rsidRPr="002B35D1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574B12" w:rsidRPr="002B35D1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май</w:t>
            </w:r>
          </w:p>
        </w:tc>
        <w:tc>
          <w:tcPr>
            <w:tcW w:w="600" w:type="dxa"/>
            <w:vAlign w:val="center"/>
          </w:tcPr>
          <w:p w:rsidR="00574B12" w:rsidRPr="002B35D1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июнь</w:t>
            </w:r>
          </w:p>
        </w:tc>
        <w:tc>
          <w:tcPr>
            <w:tcW w:w="840" w:type="dxa"/>
            <w:vAlign w:val="center"/>
          </w:tcPr>
          <w:p w:rsidR="00574B12" w:rsidRPr="002B35D1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B12" w:rsidRPr="002B35D1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июль</w:t>
            </w:r>
          </w:p>
        </w:tc>
        <w:tc>
          <w:tcPr>
            <w:tcW w:w="600" w:type="dxa"/>
            <w:vAlign w:val="center"/>
          </w:tcPr>
          <w:p w:rsidR="00574B12" w:rsidRPr="002B35D1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август</w:t>
            </w:r>
          </w:p>
        </w:tc>
        <w:tc>
          <w:tcPr>
            <w:tcW w:w="720" w:type="dxa"/>
            <w:vAlign w:val="center"/>
          </w:tcPr>
          <w:p w:rsidR="00574B12" w:rsidRPr="002B35D1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574B12" w:rsidRPr="002B35D1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574B12" w:rsidRPr="002B35D1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октябрь</w:t>
            </w:r>
          </w:p>
        </w:tc>
        <w:tc>
          <w:tcPr>
            <w:tcW w:w="442" w:type="dxa"/>
            <w:vAlign w:val="center"/>
          </w:tcPr>
          <w:p w:rsidR="00574B12" w:rsidRPr="002B35D1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574B12" w:rsidRPr="002B35D1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574B12" w:rsidRPr="002B35D1" w:rsidRDefault="00574B1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Итого за год</w:t>
            </w:r>
          </w:p>
        </w:tc>
      </w:tr>
      <w:tr w:rsidR="00574B12" w:rsidRPr="00032727">
        <w:tc>
          <w:tcPr>
            <w:tcW w:w="4457" w:type="dxa"/>
            <w:vAlign w:val="center"/>
          </w:tcPr>
          <w:p w:rsidR="00574B12" w:rsidRDefault="00574B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574B12" w:rsidRDefault="00574B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8" w:type="dxa"/>
            <w:vAlign w:val="center"/>
          </w:tcPr>
          <w:p w:rsidR="00574B12" w:rsidRDefault="00574B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574B12" w:rsidRDefault="00574B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574B12" w:rsidRDefault="00574B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vAlign w:val="center"/>
          </w:tcPr>
          <w:p w:rsidR="00574B12" w:rsidRDefault="00574B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vAlign w:val="center"/>
          </w:tcPr>
          <w:p w:rsidR="00574B12" w:rsidRDefault="00574B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vAlign w:val="center"/>
          </w:tcPr>
          <w:p w:rsidR="00574B12" w:rsidRDefault="00574B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vAlign w:val="center"/>
          </w:tcPr>
          <w:p w:rsidR="00574B12" w:rsidRDefault="00574B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vAlign w:val="center"/>
          </w:tcPr>
          <w:p w:rsidR="00574B12" w:rsidRDefault="00574B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vAlign w:val="center"/>
          </w:tcPr>
          <w:p w:rsidR="00574B12" w:rsidRDefault="00574B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  <w:vAlign w:val="center"/>
          </w:tcPr>
          <w:p w:rsidR="00574B12" w:rsidRDefault="00574B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:rsidR="00574B12" w:rsidRDefault="00574B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vAlign w:val="center"/>
          </w:tcPr>
          <w:p w:rsidR="00574B12" w:rsidRDefault="00574B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  <w:vAlign w:val="center"/>
          </w:tcPr>
          <w:p w:rsidR="00574B12" w:rsidRDefault="00574B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2" w:type="dxa"/>
            <w:vAlign w:val="center"/>
          </w:tcPr>
          <w:p w:rsidR="00574B12" w:rsidRDefault="00574B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574B12" w:rsidRDefault="00574B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  <w:vAlign w:val="center"/>
          </w:tcPr>
          <w:p w:rsidR="00574B12" w:rsidRDefault="00574B12">
            <w:pPr>
              <w:pStyle w:val="ConsPlusNormal"/>
              <w:jc w:val="center"/>
            </w:pPr>
            <w:r>
              <w:t>18</w:t>
            </w:r>
          </w:p>
        </w:tc>
      </w:tr>
      <w:tr w:rsidR="00574B12" w:rsidRPr="00032727">
        <w:tc>
          <w:tcPr>
            <w:tcW w:w="4457" w:type="dxa"/>
          </w:tcPr>
          <w:p w:rsidR="00574B12" w:rsidRDefault="00574B12">
            <w:pPr>
              <w:pStyle w:val="ConsPlusNormal"/>
            </w:pPr>
            <w:r>
              <w:t>Остатки на едином счете бюджета муниципального района Чекмагушевский район Республики Башкортостан на начало отчетного периода</w:t>
            </w: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458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574B12" w:rsidRDefault="00574B12">
            <w:pPr>
              <w:pStyle w:val="ConsPlusNormal"/>
              <w:jc w:val="center"/>
            </w:pPr>
          </w:p>
        </w:tc>
      </w:tr>
      <w:tr w:rsidR="00574B12" w:rsidRPr="00032727">
        <w:tc>
          <w:tcPr>
            <w:tcW w:w="4457" w:type="dxa"/>
          </w:tcPr>
          <w:p w:rsidR="00574B12" w:rsidRDefault="00574B12">
            <w:pPr>
              <w:pStyle w:val="ConsPlusNormal"/>
            </w:pPr>
            <w:r>
              <w:t>Кассовые поступления - всего,</w:t>
            </w:r>
          </w:p>
          <w:p w:rsidR="00574B12" w:rsidRDefault="00574B12">
            <w:pPr>
              <w:pStyle w:val="ConsPlusNormal"/>
            </w:pPr>
            <w:r>
              <w:t>в том числе:</w:t>
            </w: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458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574B12" w:rsidRDefault="00574B12">
            <w:pPr>
              <w:pStyle w:val="ConsPlusNormal"/>
              <w:jc w:val="center"/>
            </w:pPr>
          </w:p>
        </w:tc>
      </w:tr>
      <w:tr w:rsidR="00574B12" w:rsidRPr="00032727">
        <w:tc>
          <w:tcPr>
            <w:tcW w:w="4457" w:type="dxa"/>
          </w:tcPr>
          <w:p w:rsidR="00574B12" w:rsidRDefault="00574B12">
            <w:pPr>
              <w:pStyle w:val="ConsPlusNormal"/>
            </w:pPr>
            <w:r>
              <w:t>Налоговые и неналоговые доходы,</w:t>
            </w:r>
          </w:p>
          <w:p w:rsidR="00574B12" w:rsidRDefault="00574B12">
            <w:pPr>
              <w:pStyle w:val="ConsPlusNormal"/>
            </w:pPr>
            <w:r>
              <w:t>в том числе:</w:t>
            </w: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458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574B12" w:rsidRDefault="00574B12">
            <w:pPr>
              <w:pStyle w:val="ConsPlusNormal"/>
              <w:jc w:val="center"/>
            </w:pPr>
          </w:p>
        </w:tc>
      </w:tr>
      <w:tr w:rsidR="00574B12" w:rsidRPr="00032727">
        <w:tc>
          <w:tcPr>
            <w:tcW w:w="4457" w:type="dxa"/>
          </w:tcPr>
          <w:p w:rsidR="00574B12" w:rsidRDefault="00574B12">
            <w:pPr>
              <w:pStyle w:val="ConsPlusNormal"/>
            </w:pPr>
            <w:r>
              <w:t>налоговые доходы</w:t>
            </w: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458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574B12" w:rsidRDefault="00574B12">
            <w:pPr>
              <w:pStyle w:val="ConsPlusNormal"/>
              <w:jc w:val="center"/>
            </w:pPr>
          </w:p>
        </w:tc>
      </w:tr>
      <w:tr w:rsidR="00574B12" w:rsidRPr="00032727">
        <w:tc>
          <w:tcPr>
            <w:tcW w:w="4457" w:type="dxa"/>
          </w:tcPr>
          <w:p w:rsidR="00574B12" w:rsidRDefault="00574B12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458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574B12" w:rsidRDefault="00574B12">
            <w:pPr>
              <w:pStyle w:val="ConsPlusNormal"/>
              <w:jc w:val="center"/>
            </w:pPr>
          </w:p>
        </w:tc>
      </w:tr>
      <w:tr w:rsidR="00574B12" w:rsidRPr="00032727">
        <w:tc>
          <w:tcPr>
            <w:tcW w:w="4457" w:type="dxa"/>
          </w:tcPr>
          <w:p w:rsidR="00574B12" w:rsidRDefault="00574B12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jc w:val="center"/>
            </w:pPr>
            <w:r>
              <w:t>0230</w:t>
            </w:r>
          </w:p>
        </w:tc>
        <w:tc>
          <w:tcPr>
            <w:tcW w:w="458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574B12" w:rsidRDefault="00574B12">
            <w:pPr>
              <w:pStyle w:val="ConsPlusNormal"/>
              <w:jc w:val="center"/>
            </w:pPr>
          </w:p>
        </w:tc>
      </w:tr>
      <w:tr w:rsidR="00574B12" w:rsidRPr="00032727">
        <w:tc>
          <w:tcPr>
            <w:tcW w:w="4457" w:type="dxa"/>
          </w:tcPr>
          <w:p w:rsidR="00574B12" w:rsidRDefault="00574B12">
            <w:pPr>
              <w:pStyle w:val="ConsPlusNormal"/>
            </w:pPr>
            <w:r>
              <w:t>Поступления источников финансирования дефицита бюджета муниципального района Чекмагушевский район Республики Башкортостан - всего,</w:t>
            </w:r>
          </w:p>
          <w:p w:rsidR="00574B12" w:rsidRDefault="00574B12">
            <w:pPr>
              <w:pStyle w:val="ConsPlusNormal"/>
            </w:pPr>
            <w:r>
              <w:t>из них:</w:t>
            </w: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jc w:val="center"/>
            </w:pPr>
            <w:r>
              <w:t>0240</w:t>
            </w:r>
          </w:p>
        </w:tc>
        <w:tc>
          <w:tcPr>
            <w:tcW w:w="458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574B12" w:rsidRDefault="00574B12">
            <w:pPr>
              <w:pStyle w:val="ConsPlusNormal"/>
              <w:jc w:val="center"/>
            </w:pPr>
          </w:p>
        </w:tc>
      </w:tr>
      <w:tr w:rsidR="00574B12" w:rsidRPr="00032727">
        <w:tc>
          <w:tcPr>
            <w:tcW w:w="4457" w:type="dxa"/>
          </w:tcPr>
          <w:p w:rsidR="00574B12" w:rsidRDefault="00574B12">
            <w:pPr>
              <w:pStyle w:val="ConsPlusNormal"/>
            </w:pPr>
            <w:r>
              <w:t>размещение государственных ценных бумаг</w:t>
            </w: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jc w:val="center"/>
            </w:pPr>
            <w:r>
              <w:t>0241</w:t>
            </w:r>
          </w:p>
        </w:tc>
        <w:tc>
          <w:tcPr>
            <w:tcW w:w="458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574B12" w:rsidRDefault="00574B12">
            <w:pPr>
              <w:pStyle w:val="ConsPlusNormal"/>
              <w:jc w:val="center"/>
            </w:pPr>
          </w:p>
        </w:tc>
      </w:tr>
      <w:tr w:rsidR="00574B12" w:rsidRPr="00032727">
        <w:tc>
          <w:tcPr>
            <w:tcW w:w="4457" w:type="dxa"/>
          </w:tcPr>
          <w:p w:rsidR="00574B12" w:rsidRDefault="00574B12">
            <w:pPr>
              <w:pStyle w:val="ConsPlusNormal"/>
            </w:pPr>
            <w:r>
              <w:t>привлечение бюджетных кредитов от бюджетов других уровней</w:t>
            </w: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jc w:val="center"/>
            </w:pPr>
            <w:r>
              <w:t>0241_1</w:t>
            </w:r>
          </w:p>
        </w:tc>
        <w:tc>
          <w:tcPr>
            <w:tcW w:w="458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574B12" w:rsidRDefault="00574B12">
            <w:pPr>
              <w:pStyle w:val="ConsPlusNormal"/>
              <w:jc w:val="center"/>
            </w:pPr>
          </w:p>
        </w:tc>
      </w:tr>
      <w:tr w:rsidR="00574B12" w:rsidRPr="00032727">
        <w:tc>
          <w:tcPr>
            <w:tcW w:w="4457" w:type="dxa"/>
          </w:tcPr>
          <w:p w:rsidR="00574B12" w:rsidRDefault="00574B12">
            <w:pPr>
              <w:pStyle w:val="ConsPlusNormal"/>
            </w:pPr>
            <w:r>
              <w:t>получение кредитов кредитных организаций</w:t>
            </w: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jc w:val="center"/>
            </w:pPr>
            <w:r>
              <w:t>0241_2</w:t>
            </w:r>
          </w:p>
        </w:tc>
        <w:tc>
          <w:tcPr>
            <w:tcW w:w="458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574B12" w:rsidRDefault="00574B12">
            <w:pPr>
              <w:pStyle w:val="ConsPlusNormal"/>
              <w:jc w:val="center"/>
            </w:pPr>
          </w:p>
        </w:tc>
      </w:tr>
      <w:tr w:rsidR="00574B12" w:rsidRPr="00032727">
        <w:tc>
          <w:tcPr>
            <w:tcW w:w="4457" w:type="dxa"/>
          </w:tcPr>
          <w:p w:rsidR="00574B12" w:rsidRDefault="00574B12">
            <w:pPr>
              <w:pStyle w:val="ConsPlusNormal"/>
            </w:pPr>
            <w:r>
              <w:t>продажа акций и иных форм участия в капитале</w:t>
            </w: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jc w:val="center"/>
            </w:pPr>
            <w:r>
              <w:t>0242</w:t>
            </w:r>
          </w:p>
        </w:tc>
        <w:tc>
          <w:tcPr>
            <w:tcW w:w="458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574B12" w:rsidRDefault="00574B12">
            <w:pPr>
              <w:pStyle w:val="ConsPlusNormal"/>
              <w:jc w:val="center"/>
            </w:pPr>
          </w:p>
        </w:tc>
      </w:tr>
      <w:tr w:rsidR="00574B12" w:rsidRPr="00032727">
        <w:tc>
          <w:tcPr>
            <w:tcW w:w="4457" w:type="dxa"/>
          </w:tcPr>
          <w:p w:rsidR="00574B12" w:rsidRDefault="00574B12">
            <w:pPr>
              <w:pStyle w:val="ConsPlusNormal"/>
            </w:pPr>
            <w:r>
              <w:t>возврат бюджетных кредитов юридическими лицами</w:t>
            </w: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jc w:val="center"/>
            </w:pPr>
            <w:r>
              <w:t>0243</w:t>
            </w:r>
          </w:p>
        </w:tc>
        <w:tc>
          <w:tcPr>
            <w:tcW w:w="458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574B12" w:rsidRDefault="00574B12">
            <w:pPr>
              <w:pStyle w:val="ConsPlusNormal"/>
              <w:jc w:val="center"/>
            </w:pPr>
          </w:p>
        </w:tc>
      </w:tr>
      <w:tr w:rsidR="00574B12" w:rsidRPr="00032727">
        <w:tc>
          <w:tcPr>
            <w:tcW w:w="4457" w:type="dxa"/>
          </w:tcPr>
          <w:p w:rsidR="00574B12" w:rsidRDefault="00574B12">
            <w:pPr>
              <w:pStyle w:val="ConsPlusNormal"/>
            </w:pPr>
            <w:r>
              <w:t>возврат бюджетных кредитов нижестоящими бюджетами</w:t>
            </w: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jc w:val="center"/>
            </w:pPr>
            <w:r>
              <w:t>0244</w:t>
            </w:r>
          </w:p>
        </w:tc>
        <w:tc>
          <w:tcPr>
            <w:tcW w:w="458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574B12" w:rsidRDefault="00574B12">
            <w:pPr>
              <w:pStyle w:val="ConsPlusNormal"/>
              <w:jc w:val="center"/>
            </w:pPr>
          </w:p>
        </w:tc>
      </w:tr>
      <w:tr w:rsidR="00574B12" w:rsidRPr="00032727">
        <w:tc>
          <w:tcPr>
            <w:tcW w:w="4457" w:type="dxa"/>
          </w:tcPr>
          <w:p w:rsidR="00574B12" w:rsidRDefault="00574B12" w:rsidP="006D3EA8">
            <w:pPr>
              <w:pStyle w:val="ConsPlusNormal"/>
            </w:pPr>
            <w:r>
              <w:t>привлечение средств организаций, учредителем которых является муниципальный район Чекмагушевский район Республика Башкортостан</w:t>
            </w: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jc w:val="center"/>
            </w:pPr>
            <w:r>
              <w:t>0245</w:t>
            </w:r>
          </w:p>
        </w:tc>
        <w:tc>
          <w:tcPr>
            <w:tcW w:w="458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574B12" w:rsidRDefault="00574B12">
            <w:pPr>
              <w:pStyle w:val="ConsPlusNormal"/>
              <w:jc w:val="center"/>
            </w:pPr>
          </w:p>
        </w:tc>
      </w:tr>
      <w:tr w:rsidR="00574B12" w:rsidRPr="00032727">
        <w:tc>
          <w:tcPr>
            <w:tcW w:w="4457" w:type="dxa"/>
          </w:tcPr>
          <w:p w:rsidR="00574B12" w:rsidRDefault="00574B12" w:rsidP="006D3EA8">
            <w:pPr>
              <w:pStyle w:val="ConsPlusNormal"/>
            </w:pPr>
            <w:r>
              <w:t>возврат средств бюджета муниципальный район Чекмагушевский район Республики Башкортостан из банковских депозитов</w:t>
            </w: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jc w:val="center"/>
            </w:pPr>
            <w:r>
              <w:t>0246</w:t>
            </w:r>
          </w:p>
        </w:tc>
        <w:tc>
          <w:tcPr>
            <w:tcW w:w="458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574B12" w:rsidRDefault="00574B12">
            <w:pPr>
              <w:pStyle w:val="ConsPlusNormal"/>
              <w:jc w:val="center"/>
            </w:pPr>
          </w:p>
        </w:tc>
      </w:tr>
      <w:tr w:rsidR="00574B12" w:rsidRPr="00032727">
        <w:tc>
          <w:tcPr>
            <w:tcW w:w="4457" w:type="dxa"/>
          </w:tcPr>
          <w:p w:rsidR="00574B12" w:rsidRDefault="00574B12">
            <w:pPr>
              <w:pStyle w:val="ConsPlusNormal"/>
            </w:pPr>
            <w:r>
              <w:t>Кассовые выплаты - всего,</w:t>
            </w: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458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574B12" w:rsidRDefault="00574B12">
            <w:pPr>
              <w:pStyle w:val="ConsPlusNormal"/>
              <w:jc w:val="center"/>
            </w:pPr>
          </w:p>
        </w:tc>
      </w:tr>
      <w:tr w:rsidR="00574B12" w:rsidRPr="00032727">
        <w:tc>
          <w:tcPr>
            <w:tcW w:w="4457" w:type="dxa"/>
          </w:tcPr>
          <w:p w:rsidR="00574B12" w:rsidRDefault="00574B12">
            <w:pPr>
              <w:pStyle w:val="ConsPlusNormal"/>
            </w:pPr>
            <w:r>
              <w:t>в том числе расходы,</w:t>
            </w:r>
          </w:p>
          <w:p w:rsidR="00574B12" w:rsidRDefault="00574B12">
            <w:pPr>
              <w:pStyle w:val="ConsPlusNormal"/>
            </w:pPr>
            <w:r>
              <w:t>из них:</w:t>
            </w: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458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574B12" w:rsidRDefault="00574B12">
            <w:pPr>
              <w:pStyle w:val="ConsPlusNormal"/>
              <w:jc w:val="center"/>
            </w:pPr>
          </w:p>
        </w:tc>
      </w:tr>
      <w:tr w:rsidR="00574B12" w:rsidRPr="00032727">
        <w:tc>
          <w:tcPr>
            <w:tcW w:w="4457" w:type="dxa"/>
          </w:tcPr>
          <w:p w:rsidR="00574B12" w:rsidRDefault="00574B12">
            <w:pPr>
              <w:pStyle w:val="ConsPlusNormal"/>
            </w:pPr>
            <w:r>
              <w:t>безвозмездные перечисления</w:t>
            </w: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458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574B12" w:rsidRDefault="00574B12">
            <w:pPr>
              <w:pStyle w:val="ConsPlusNormal"/>
              <w:jc w:val="center"/>
            </w:pPr>
          </w:p>
        </w:tc>
      </w:tr>
      <w:tr w:rsidR="00574B12" w:rsidRPr="00032727">
        <w:tc>
          <w:tcPr>
            <w:tcW w:w="4457" w:type="dxa"/>
          </w:tcPr>
          <w:p w:rsidR="00574B12" w:rsidRDefault="00574B12">
            <w:pPr>
              <w:pStyle w:val="ConsPlusNormal"/>
            </w:pPr>
            <w:r>
              <w:t>межбюджетные трансферты,</w:t>
            </w:r>
          </w:p>
          <w:p w:rsidR="00574B12" w:rsidRDefault="00574B12">
            <w:pPr>
              <w:pStyle w:val="ConsPlusNormal"/>
            </w:pPr>
            <w:r>
              <w:t>в том числе:</w:t>
            </w: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jc w:val="center"/>
            </w:pPr>
            <w:r>
              <w:t>0312</w:t>
            </w:r>
          </w:p>
        </w:tc>
        <w:tc>
          <w:tcPr>
            <w:tcW w:w="458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574B12" w:rsidRDefault="00574B12">
            <w:pPr>
              <w:pStyle w:val="ConsPlusNormal"/>
              <w:jc w:val="center"/>
            </w:pPr>
          </w:p>
        </w:tc>
      </w:tr>
      <w:tr w:rsidR="00574B12" w:rsidRPr="00032727">
        <w:tc>
          <w:tcPr>
            <w:tcW w:w="4457" w:type="dxa"/>
          </w:tcPr>
          <w:p w:rsidR="00574B12" w:rsidRDefault="00574B12">
            <w:pPr>
              <w:pStyle w:val="ConsPlusNormal"/>
            </w:pPr>
            <w: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jc w:val="center"/>
            </w:pPr>
            <w:r>
              <w:t>0312_2</w:t>
            </w:r>
          </w:p>
        </w:tc>
        <w:tc>
          <w:tcPr>
            <w:tcW w:w="458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574B12" w:rsidRDefault="00574B12">
            <w:pPr>
              <w:pStyle w:val="ConsPlusNormal"/>
              <w:jc w:val="center"/>
            </w:pPr>
          </w:p>
        </w:tc>
      </w:tr>
      <w:tr w:rsidR="00574B12" w:rsidRPr="00032727">
        <w:tc>
          <w:tcPr>
            <w:tcW w:w="4457" w:type="dxa"/>
          </w:tcPr>
          <w:p w:rsidR="00574B12" w:rsidRDefault="00574B12">
            <w:pPr>
              <w:pStyle w:val="ConsPlusNormal"/>
            </w:pPr>
            <w:r>
              <w:t>республиканская адресная инвестиционная программа</w:t>
            </w: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jc w:val="center"/>
            </w:pPr>
            <w:r>
              <w:t>0312_3</w:t>
            </w:r>
          </w:p>
        </w:tc>
        <w:tc>
          <w:tcPr>
            <w:tcW w:w="458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574B12" w:rsidRDefault="00574B12">
            <w:pPr>
              <w:pStyle w:val="ConsPlusNormal"/>
              <w:jc w:val="center"/>
            </w:pPr>
          </w:p>
        </w:tc>
      </w:tr>
      <w:tr w:rsidR="00574B12" w:rsidRPr="00032727">
        <w:tc>
          <w:tcPr>
            <w:tcW w:w="4457" w:type="dxa"/>
          </w:tcPr>
          <w:p w:rsidR="00574B12" w:rsidRDefault="00574B12">
            <w:pPr>
              <w:pStyle w:val="ConsPlusNormal"/>
            </w:pPr>
            <w:r>
              <w:t>Обслуживание государственного внутреннего долга</w:t>
            </w: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jc w:val="center"/>
            </w:pPr>
            <w:r>
              <w:t>0313</w:t>
            </w:r>
          </w:p>
        </w:tc>
        <w:tc>
          <w:tcPr>
            <w:tcW w:w="458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574B12" w:rsidRDefault="00574B12">
            <w:pPr>
              <w:pStyle w:val="ConsPlusNormal"/>
              <w:jc w:val="center"/>
            </w:pPr>
          </w:p>
        </w:tc>
      </w:tr>
      <w:tr w:rsidR="00574B12" w:rsidRPr="00032727">
        <w:tc>
          <w:tcPr>
            <w:tcW w:w="4457" w:type="dxa"/>
          </w:tcPr>
          <w:p w:rsidR="00574B12" w:rsidRDefault="00574B12">
            <w:pPr>
              <w:pStyle w:val="ConsPlusNormal"/>
            </w:pPr>
            <w: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jc w:val="center"/>
            </w:pPr>
            <w:r>
              <w:t>0323</w:t>
            </w:r>
          </w:p>
        </w:tc>
        <w:tc>
          <w:tcPr>
            <w:tcW w:w="458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574B12" w:rsidRDefault="00574B12">
            <w:pPr>
              <w:pStyle w:val="ConsPlusNormal"/>
              <w:jc w:val="center"/>
            </w:pPr>
          </w:p>
        </w:tc>
      </w:tr>
      <w:tr w:rsidR="00574B12" w:rsidRPr="00032727">
        <w:tc>
          <w:tcPr>
            <w:tcW w:w="4457" w:type="dxa"/>
          </w:tcPr>
          <w:p w:rsidR="00574B12" w:rsidRDefault="00574B12">
            <w:pPr>
              <w:pStyle w:val="ConsPlusNormal"/>
            </w:pPr>
            <w:r>
              <w:t>Республиканская адресная инвестиционная программа</w:t>
            </w: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jc w:val="center"/>
            </w:pPr>
            <w:r>
              <w:t>0324</w:t>
            </w:r>
          </w:p>
        </w:tc>
        <w:tc>
          <w:tcPr>
            <w:tcW w:w="458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574B12" w:rsidRDefault="00574B12">
            <w:pPr>
              <w:pStyle w:val="ConsPlusNormal"/>
              <w:jc w:val="center"/>
            </w:pPr>
          </w:p>
        </w:tc>
      </w:tr>
      <w:tr w:rsidR="00574B12" w:rsidRPr="00032727">
        <w:tc>
          <w:tcPr>
            <w:tcW w:w="4457" w:type="dxa"/>
          </w:tcPr>
          <w:p w:rsidR="00574B12" w:rsidRDefault="00574B12">
            <w:pPr>
              <w:pStyle w:val="ConsPlusNormal"/>
            </w:pPr>
            <w:r>
              <w:t>Выплаты из источников финансирования дефицита бюджета муниципального района Чекмагушевский район Республики Башкортостан - всего,</w:t>
            </w:r>
          </w:p>
          <w:p w:rsidR="00574B12" w:rsidRDefault="00574B12">
            <w:pPr>
              <w:pStyle w:val="ConsPlusNormal"/>
            </w:pPr>
            <w:r>
              <w:t>из них:</w:t>
            </w: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jc w:val="center"/>
            </w:pPr>
            <w:r>
              <w:t>0330</w:t>
            </w:r>
          </w:p>
        </w:tc>
        <w:tc>
          <w:tcPr>
            <w:tcW w:w="458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574B12" w:rsidRDefault="00574B12">
            <w:pPr>
              <w:pStyle w:val="ConsPlusNormal"/>
              <w:jc w:val="center"/>
            </w:pPr>
          </w:p>
        </w:tc>
      </w:tr>
      <w:tr w:rsidR="00574B12" w:rsidRPr="00032727">
        <w:tc>
          <w:tcPr>
            <w:tcW w:w="4457" w:type="dxa"/>
          </w:tcPr>
          <w:p w:rsidR="00574B12" w:rsidRDefault="00574B12">
            <w:pPr>
              <w:pStyle w:val="ConsPlusNormal"/>
            </w:pPr>
            <w:r>
              <w:t>погашение государственных ценных бумаг</w:t>
            </w: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jc w:val="center"/>
            </w:pPr>
            <w:r>
              <w:t>0331</w:t>
            </w:r>
          </w:p>
        </w:tc>
        <w:tc>
          <w:tcPr>
            <w:tcW w:w="458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574B12" w:rsidRDefault="00574B12">
            <w:pPr>
              <w:pStyle w:val="ConsPlusNormal"/>
              <w:jc w:val="center"/>
            </w:pPr>
          </w:p>
        </w:tc>
      </w:tr>
      <w:tr w:rsidR="00574B12" w:rsidRPr="00032727">
        <w:tc>
          <w:tcPr>
            <w:tcW w:w="4457" w:type="dxa"/>
          </w:tcPr>
          <w:p w:rsidR="00574B12" w:rsidRDefault="00574B12">
            <w:pPr>
              <w:pStyle w:val="ConsPlusNormal"/>
            </w:pPr>
            <w:r>
              <w:t>погашение бюджетных кредитов, полученных от бюджетов других уровней</w:t>
            </w: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jc w:val="center"/>
            </w:pPr>
            <w:r>
              <w:t>0332</w:t>
            </w:r>
          </w:p>
        </w:tc>
        <w:tc>
          <w:tcPr>
            <w:tcW w:w="458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574B12" w:rsidRDefault="00574B12">
            <w:pPr>
              <w:pStyle w:val="ConsPlusNormal"/>
              <w:jc w:val="center"/>
            </w:pPr>
          </w:p>
        </w:tc>
      </w:tr>
      <w:tr w:rsidR="00574B12" w:rsidRPr="00032727">
        <w:tc>
          <w:tcPr>
            <w:tcW w:w="4457" w:type="dxa"/>
          </w:tcPr>
          <w:p w:rsidR="00574B12" w:rsidRDefault="00574B12">
            <w:pPr>
              <w:pStyle w:val="ConsPlusNormal"/>
            </w:pPr>
            <w:r>
              <w:t>погашение кредитов, полученных от кредитных организаций</w:t>
            </w: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jc w:val="center"/>
            </w:pPr>
            <w:r>
              <w:t>0333</w:t>
            </w:r>
          </w:p>
        </w:tc>
        <w:tc>
          <w:tcPr>
            <w:tcW w:w="458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574B12" w:rsidRDefault="00574B12">
            <w:pPr>
              <w:pStyle w:val="ConsPlusNormal"/>
              <w:jc w:val="center"/>
            </w:pPr>
          </w:p>
        </w:tc>
      </w:tr>
      <w:tr w:rsidR="00574B12" w:rsidRPr="00032727">
        <w:tc>
          <w:tcPr>
            <w:tcW w:w="4457" w:type="dxa"/>
          </w:tcPr>
          <w:p w:rsidR="00574B12" w:rsidRDefault="00574B12">
            <w:pPr>
              <w:pStyle w:val="ConsPlusNormal"/>
            </w:pPr>
            <w:r>
              <w:t>предоставление бюджетных кредитов нижестоящим бюджетам</w:t>
            </w: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jc w:val="center"/>
            </w:pPr>
            <w:r>
              <w:t>0334</w:t>
            </w:r>
          </w:p>
        </w:tc>
        <w:tc>
          <w:tcPr>
            <w:tcW w:w="458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574B12" w:rsidRDefault="00574B12">
            <w:pPr>
              <w:pStyle w:val="ConsPlusNormal"/>
              <w:jc w:val="center"/>
            </w:pPr>
          </w:p>
        </w:tc>
      </w:tr>
      <w:tr w:rsidR="00574B12" w:rsidRPr="00032727">
        <w:tc>
          <w:tcPr>
            <w:tcW w:w="4457" w:type="dxa"/>
          </w:tcPr>
          <w:p w:rsidR="00574B12" w:rsidRDefault="00574B12" w:rsidP="006D3EA8">
            <w:pPr>
              <w:pStyle w:val="ConsPlusNormal"/>
            </w:pPr>
            <w:r>
              <w:t>возврат средств организаций, учредителем которых является муниципально район Чекмагушевский район Республика Башкортостан</w:t>
            </w: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jc w:val="center"/>
            </w:pPr>
            <w:r>
              <w:t>0335</w:t>
            </w:r>
          </w:p>
        </w:tc>
        <w:tc>
          <w:tcPr>
            <w:tcW w:w="458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574B12" w:rsidRDefault="00574B12">
            <w:pPr>
              <w:pStyle w:val="ConsPlusNormal"/>
              <w:jc w:val="center"/>
            </w:pPr>
          </w:p>
        </w:tc>
      </w:tr>
      <w:tr w:rsidR="00574B12" w:rsidRPr="00032727">
        <w:tc>
          <w:tcPr>
            <w:tcW w:w="4457" w:type="dxa"/>
          </w:tcPr>
          <w:p w:rsidR="00574B12" w:rsidRDefault="00574B12" w:rsidP="006D3EA8">
            <w:pPr>
              <w:pStyle w:val="ConsPlusNormal"/>
            </w:pPr>
            <w:r>
              <w:t>размещение средств бюджета муниципального района Чекмагушевский район Республики Башкортостан на банковские депозиты</w:t>
            </w: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jc w:val="center"/>
            </w:pPr>
            <w:r>
              <w:t>0336</w:t>
            </w:r>
          </w:p>
        </w:tc>
        <w:tc>
          <w:tcPr>
            <w:tcW w:w="458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574B12" w:rsidRDefault="00574B12">
            <w:pPr>
              <w:pStyle w:val="ConsPlusNormal"/>
              <w:jc w:val="center"/>
            </w:pPr>
          </w:p>
        </w:tc>
      </w:tr>
      <w:tr w:rsidR="00574B12" w:rsidRPr="00032727">
        <w:tc>
          <w:tcPr>
            <w:tcW w:w="4457" w:type="dxa"/>
          </w:tcPr>
          <w:p w:rsidR="00574B12" w:rsidRDefault="00574B12">
            <w:pPr>
              <w:pStyle w:val="ConsPlusNormal"/>
            </w:pPr>
            <w:r>
              <w:t>Сальдо операций по поступлениям и выплатам</w:t>
            </w: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458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574B12" w:rsidRDefault="00574B12">
            <w:pPr>
              <w:pStyle w:val="ConsPlusNormal"/>
              <w:jc w:val="center"/>
            </w:pPr>
          </w:p>
        </w:tc>
      </w:tr>
      <w:tr w:rsidR="00574B12" w:rsidRPr="00032727">
        <w:tc>
          <w:tcPr>
            <w:tcW w:w="4457" w:type="dxa"/>
          </w:tcPr>
          <w:p w:rsidR="00574B12" w:rsidRDefault="00574B12">
            <w:pPr>
              <w:pStyle w:val="ConsPlusNormal"/>
            </w:pPr>
            <w:r>
              <w:t>Остатки на едином счете бюджета Республики Башкортостан на конец отчетного периода</w:t>
            </w:r>
          </w:p>
        </w:tc>
        <w:tc>
          <w:tcPr>
            <w:tcW w:w="850" w:type="dxa"/>
          </w:tcPr>
          <w:p w:rsidR="00574B12" w:rsidRDefault="00574B12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458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74B12" w:rsidRDefault="00574B1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574B12" w:rsidRDefault="00574B12">
            <w:pPr>
              <w:pStyle w:val="ConsPlusNormal"/>
              <w:jc w:val="center"/>
            </w:pPr>
          </w:p>
        </w:tc>
      </w:tr>
    </w:tbl>
    <w:p w:rsidR="00574B12" w:rsidRDefault="00574B12">
      <w:pPr>
        <w:sectPr w:rsidR="00574B12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574B12" w:rsidRDefault="00574B12" w:rsidP="001843E6">
      <w:pPr>
        <w:pStyle w:val="ConsPlusNormal"/>
        <w:jc w:val="right"/>
        <w:rPr>
          <w:rFonts w:cs="Times New Roman"/>
        </w:rPr>
      </w:pPr>
    </w:p>
    <w:sectPr w:rsidR="00574B12" w:rsidSect="001F0F57">
      <w:type w:val="continuous"/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FF2"/>
    <w:rsid w:val="00023A71"/>
    <w:rsid w:val="00026C2D"/>
    <w:rsid w:val="00032727"/>
    <w:rsid w:val="00082253"/>
    <w:rsid w:val="00094EC0"/>
    <w:rsid w:val="000A211E"/>
    <w:rsid w:val="000D3DE7"/>
    <w:rsid w:val="000F79F8"/>
    <w:rsid w:val="001843E6"/>
    <w:rsid w:val="001F0F57"/>
    <w:rsid w:val="00213F3F"/>
    <w:rsid w:val="00291396"/>
    <w:rsid w:val="002B35D1"/>
    <w:rsid w:val="00357C8F"/>
    <w:rsid w:val="003A1FF2"/>
    <w:rsid w:val="00462320"/>
    <w:rsid w:val="004F7A82"/>
    <w:rsid w:val="00574B12"/>
    <w:rsid w:val="005A4CB9"/>
    <w:rsid w:val="006A7614"/>
    <w:rsid w:val="006D3EA8"/>
    <w:rsid w:val="00774E88"/>
    <w:rsid w:val="00802B67"/>
    <w:rsid w:val="00825C3E"/>
    <w:rsid w:val="008356E1"/>
    <w:rsid w:val="00843377"/>
    <w:rsid w:val="00846716"/>
    <w:rsid w:val="00847D8B"/>
    <w:rsid w:val="008964F7"/>
    <w:rsid w:val="00A06F1D"/>
    <w:rsid w:val="00A63615"/>
    <w:rsid w:val="00AA1D17"/>
    <w:rsid w:val="00AE66EA"/>
    <w:rsid w:val="00BE62F5"/>
    <w:rsid w:val="00D94737"/>
    <w:rsid w:val="00E97E7D"/>
    <w:rsid w:val="00EE718C"/>
    <w:rsid w:val="00FD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E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3A1FF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3A1FF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3A1FF2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3A1FF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40366FFFE4B486CB6E6851AE300015ED571F5C94FBBA6C3D68D7276B717104327B40B9578D1EBA165DFAC79AL9h4J" TargetMode="External"/><Relationship Id="rId5" Type="http://schemas.openxmlformats.org/officeDocument/2006/relationships/hyperlink" Target="consultantplus://offline/ref=0C40366FFFE4B486CB6E6851AE300015ED571F5C94FBBA6C3D68D7276B717104327B40B9578D1EBA165DFAC79AL9h4J" TargetMode="External"/><Relationship Id="rId4" Type="http://schemas.openxmlformats.org/officeDocument/2006/relationships/hyperlink" Target="consultantplus://offline/ref=0C40366FFFE4B486CB6E6851AE300015ED571F5C94FBBA6C3D68D7276B717104327B40B9578D1EBA165DFAC79AL9h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8</Pages>
  <Words>2233</Words>
  <Characters>12729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f1</cp:lastModifiedBy>
  <cp:revision>5</cp:revision>
  <cp:lastPrinted>2020-01-27T07:35:00Z</cp:lastPrinted>
  <dcterms:created xsi:type="dcterms:W3CDTF">2020-02-06T11:03:00Z</dcterms:created>
  <dcterms:modified xsi:type="dcterms:W3CDTF">2020-02-25T11:13:00Z</dcterms:modified>
</cp:coreProperties>
</file>