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36" w:type="dxa"/>
        <w:tblInd w:w="-106" w:type="dxa"/>
        <w:tblLayout w:type="fixed"/>
        <w:tblLook w:val="00A0"/>
      </w:tblPr>
      <w:tblGrid>
        <w:gridCol w:w="4831"/>
        <w:gridCol w:w="605"/>
        <w:gridCol w:w="955"/>
        <w:gridCol w:w="841"/>
        <w:gridCol w:w="1144"/>
        <w:gridCol w:w="1275"/>
        <w:gridCol w:w="897"/>
        <w:gridCol w:w="2520"/>
        <w:gridCol w:w="2268"/>
      </w:tblGrid>
      <w:tr w:rsidR="005F2D3A" w:rsidRPr="006B536E">
        <w:trPr>
          <w:trHeight w:val="312"/>
        </w:trPr>
        <w:tc>
          <w:tcPr>
            <w:tcW w:w="15336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F2D3A" w:rsidRPr="00745C78" w:rsidRDefault="005F2D3A" w:rsidP="00745C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Приложение 2</w:t>
            </w:r>
          </w:p>
        </w:tc>
      </w:tr>
      <w:tr w:rsidR="005F2D3A" w:rsidRPr="006B536E">
        <w:trPr>
          <w:trHeight w:val="312"/>
        </w:trPr>
        <w:tc>
          <w:tcPr>
            <w:tcW w:w="483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F2D3A" w:rsidRPr="00745C78" w:rsidRDefault="005F2D3A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F2D3A" w:rsidRPr="00745C78" w:rsidRDefault="005F2D3A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F2D3A" w:rsidRPr="00745C78" w:rsidRDefault="005F2D3A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4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F2D3A" w:rsidRDefault="005F2D3A" w:rsidP="00745C7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 решени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Совета </w:t>
            </w:r>
            <w:r w:rsidRPr="00682B12">
              <w:rPr>
                <w:rFonts w:ascii="Times New Roman" w:hAnsi="Times New Roman" w:cs="Times New Roman"/>
              </w:rPr>
              <w:t xml:space="preserve">сельского поселения </w:t>
            </w:r>
          </w:p>
          <w:p w:rsidR="005F2D3A" w:rsidRPr="00745C78" w:rsidRDefault="005F2D3A" w:rsidP="00745C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Тайняшевский </w:t>
            </w:r>
            <w:r w:rsidRPr="00682B12">
              <w:rPr>
                <w:rFonts w:ascii="Times New Roman" w:hAnsi="Times New Roman" w:cs="Times New Roman"/>
              </w:rPr>
              <w:t>сельсовет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муниципального района</w:t>
            </w:r>
          </w:p>
        </w:tc>
      </w:tr>
      <w:tr w:rsidR="005F2D3A" w:rsidRPr="006B536E">
        <w:trPr>
          <w:trHeight w:val="312"/>
        </w:trPr>
        <w:tc>
          <w:tcPr>
            <w:tcW w:w="15336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F2D3A" w:rsidRPr="00745C78" w:rsidRDefault="005F2D3A" w:rsidP="00745C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Чекмагушевский район Республики Башкортостан</w:t>
            </w:r>
          </w:p>
        </w:tc>
      </w:tr>
      <w:tr w:rsidR="005F2D3A" w:rsidRPr="006B536E">
        <w:trPr>
          <w:trHeight w:val="312"/>
        </w:trPr>
        <w:tc>
          <w:tcPr>
            <w:tcW w:w="15336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F2D3A" w:rsidRPr="00745C78" w:rsidRDefault="005F2D3A" w:rsidP="00745C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  апреля   2020</w:t>
            </w: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года №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</w:tr>
      <w:tr w:rsidR="005F2D3A" w:rsidRPr="006B536E">
        <w:trPr>
          <w:trHeight w:val="312"/>
        </w:trPr>
        <w:tc>
          <w:tcPr>
            <w:tcW w:w="15336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F2D3A" w:rsidRPr="00745C78" w:rsidRDefault="005F2D3A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F2D3A" w:rsidRPr="006B536E">
        <w:trPr>
          <w:trHeight w:val="276"/>
        </w:trPr>
        <w:tc>
          <w:tcPr>
            <w:tcW w:w="15336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F2D3A" w:rsidRPr="00745C78" w:rsidRDefault="005F2D3A" w:rsidP="00A701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Расходы бюджета </w:t>
            </w:r>
            <w:r w:rsidRPr="00682B12">
              <w:rPr>
                <w:rFonts w:ascii="Times New Roman" w:hAnsi="Times New Roman" w:cs="Times New Roman"/>
                <w:b/>
                <w:bCs/>
              </w:rPr>
              <w:t xml:space="preserve">сельского поселения </w:t>
            </w:r>
            <w:r>
              <w:rPr>
                <w:rFonts w:ascii="Times New Roman" w:hAnsi="Times New Roman" w:cs="Times New Roman"/>
                <w:b/>
                <w:bCs/>
              </w:rPr>
              <w:t>Тайняшеский</w:t>
            </w:r>
            <w:r w:rsidRPr="00682B12">
              <w:rPr>
                <w:rFonts w:ascii="Times New Roman" w:hAnsi="Times New Roman" w:cs="Times New Roman"/>
                <w:b/>
                <w:bCs/>
              </w:rPr>
              <w:t xml:space="preserve"> сельсовет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745C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муниципального района Чекмагушевский район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Республики Башкортостан за 2019</w:t>
            </w:r>
            <w:r w:rsidRPr="00745C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 по ведомственной структуре расходов </w:t>
            </w:r>
          </w:p>
        </w:tc>
      </w:tr>
      <w:tr w:rsidR="005F2D3A" w:rsidRPr="006B536E">
        <w:trPr>
          <w:trHeight w:val="555"/>
        </w:trPr>
        <w:tc>
          <w:tcPr>
            <w:tcW w:w="15336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2D3A" w:rsidRPr="00745C78" w:rsidRDefault="005F2D3A" w:rsidP="00745C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F2D3A" w:rsidRPr="00DC7C85">
        <w:trPr>
          <w:trHeight w:val="264"/>
        </w:trPr>
        <w:tc>
          <w:tcPr>
            <w:tcW w:w="15336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F2D3A" w:rsidRPr="00DC7C85" w:rsidRDefault="005F2D3A" w:rsidP="00745C7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7C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рублях</w:t>
            </w:r>
          </w:p>
        </w:tc>
      </w:tr>
      <w:tr w:rsidR="005F2D3A" w:rsidRPr="006B536E">
        <w:trPr>
          <w:trHeight w:val="585"/>
        </w:trPr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3A" w:rsidRPr="00745C78" w:rsidRDefault="005F2D3A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D3A" w:rsidRPr="00745C78" w:rsidRDefault="005F2D3A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Вед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D3A" w:rsidRPr="00745C78" w:rsidRDefault="005F2D3A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Цель:ГП/ДЦП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D3A" w:rsidRPr="00745C78" w:rsidRDefault="005F2D3A" w:rsidP="00B61F1D">
            <w:pPr>
              <w:spacing w:after="0" w:line="240" w:lineRule="auto"/>
              <w:ind w:right="94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Цель:Подпрограмма/РЦП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D3A" w:rsidRPr="00745C78" w:rsidRDefault="005F2D3A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Цель:Основное мероприятие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D3A" w:rsidRPr="00745C78" w:rsidRDefault="005F2D3A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Цель:Направление расходов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D3A" w:rsidRPr="00745C78" w:rsidRDefault="005F2D3A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D3A" w:rsidRPr="00745C78" w:rsidRDefault="005F2D3A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Кассовое исполнение</w:t>
            </w:r>
          </w:p>
        </w:tc>
      </w:tr>
      <w:tr w:rsidR="005F2D3A" w:rsidRPr="006B536E">
        <w:trPr>
          <w:trHeight w:val="312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D3A" w:rsidRPr="00745C78" w:rsidRDefault="005F2D3A" w:rsidP="00745C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D3A" w:rsidRPr="00745C78" w:rsidRDefault="005F2D3A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D3A" w:rsidRPr="00745C78" w:rsidRDefault="005F2D3A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D3A" w:rsidRPr="00745C78" w:rsidRDefault="005F2D3A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D3A" w:rsidRPr="00745C78" w:rsidRDefault="005F2D3A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D3A" w:rsidRPr="00745C78" w:rsidRDefault="005F2D3A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D3A" w:rsidRPr="00745C78" w:rsidRDefault="005F2D3A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D3A" w:rsidRPr="00745C78" w:rsidRDefault="005F2D3A" w:rsidP="00745C7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5 103 690,57</w:t>
            </w:r>
          </w:p>
        </w:tc>
      </w:tr>
      <w:tr w:rsidR="005F2D3A" w:rsidRPr="006B536E">
        <w:trPr>
          <w:trHeight w:val="1196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D3A" w:rsidRPr="00745C78" w:rsidRDefault="005F2D3A" w:rsidP="00A701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сельского поселения Тайняшевский сельсовет</w:t>
            </w:r>
            <w:r w:rsidRPr="00745C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муниципального района Чекмагушевский район Республики Башкортостан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D3A" w:rsidRPr="00745C78" w:rsidRDefault="005F2D3A" w:rsidP="00682B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D3A" w:rsidRPr="00745C78" w:rsidRDefault="005F2D3A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D3A" w:rsidRPr="00745C78" w:rsidRDefault="005F2D3A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D3A" w:rsidRPr="00745C78" w:rsidRDefault="005F2D3A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D3A" w:rsidRPr="00745C78" w:rsidRDefault="005F2D3A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D3A" w:rsidRPr="00745C78" w:rsidRDefault="005F2D3A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D3A" w:rsidRPr="000D1331" w:rsidRDefault="005F2D3A" w:rsidP="0090569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2 109 790,05</w:t>
            </w:r>
          </w:p>
        </w:tc>
      </w:tr>
      <w:tr w:rsidR="005F2D3A" w:rsidRPr="006B536E">
        <w:trPr>
          <w:trHeight w:val="312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D3A" w:rsidRPr="00745C78" w:rsidRDefault="005F2D3A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D3A" w:rsidRPr="00745C78" w:rsidRDefault="005F2D3A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D3A" w:rsidRPr="00745C78" w:rsidRDefault="005F2D3A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D3A" w:rsidRPr="00745C78" w:rsidRDefault="005F2D3A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D3A" w:rsidRPr="00745C78" w:rsidRDefault="005F2D3A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D3A" w:rsidRPr="00745C78" w:rsidRDefault="005F2D3A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D3A" w:rsidRPr="00745C78" w:rsidRDefault="005F2D3A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D3A" w:rsidRPr="00745C78" w:rsidRDefault="005F2D3A" w:rsidP="00745C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2 109 790,05</w:t>
            </w:r>
          </w:p>
        </w:tc>
      </w:tr>
      <w:tr w:rsidR="005F2D3A" w:rsidRPr="006B536E">
        <w:trPr>
          <w:trHeight w:val="934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D3A" w:rsidRPr="00745C78" w:rsidRDefault="005F2D3A" w:rsidP="00B05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Функционирование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высшего должностного лица субъекта Российской Федерации и муниципального</w:t>
            </w: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D3A" w:rsidRPr="00745C78" w:rsidRDefault="005F2D3A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D3A" w:rsidRPr="00745C78" w:rsidRDefault="005F2D3A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D3A" w:rsidRPr="00745C78" w:rsidRDefault="005F2D3A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D3A" w:rsidRPr="00745C78" w:rsidRDefault="005F2D3A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D3A" w:rsidRPr="00745C78" w:rsidRDefault="005F2D3A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D3A" w:rsidRPr="00745C78" w:rsidRDefault="005F2D3A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2D3A" w:rsidRDefault="005F2D3A" w:rsidP="00F83FB7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905 001,48</w:t>
            </w:r>
          </w:p>
        </w:tc>
      </w:tr>
      <w:tr w:rsidR="005F2D3A" w:rsidRPr="006B536E">
        <w:trPr>
          <w:trHeight w:val="312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D3A" w:rsidRPr="00745C78" w:rsidRDefault="005F2D3A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D3A" w:rsidRPr="00745C78" w:rsidRDefault="005F2D3A" w:rsidP="00B05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D3A" w:rsidRPr="00745C78" w:rsidRDefault="005F2D3A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D3A" w:rsidRPr="00745C78" w:rsidRDefault="005F2D3A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D3A" w:rsidRPr="00745C78" w:rsidRDefault="005F2D3A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D3A" w:rsidRPr="00745C78" w:rsidRDefault="005F2D3A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D3A" w:rsidRPr="00745C78" w:rsidRDefault="005F2D3A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2D3A" w:rsidRDefault="005F2D3A" w:rsidP="00A7014E">
            <w:pPr>
              <w:jc w:val="right"/>
            </w:pPr>
            <w:r w:rsidRPr="00D56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905 001,48</w:t>
            </w:r>
          </w:p>
        </w:tc>
      </w:tr>
      <w:tr w:rsidR="005F2D3A" w:rsidRPr="006B536E">
        <w:trPr>
          <w:trHeight w:val="312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D3A" w:rsidRPr="00745C78" w:rsidRDefault="005F2D3A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D3A" w:rsidRPr="00745C78" w:rsidRDefault="005F2D3A" w:rsidP="00B05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D3A" w:rsidRPr="00745C78" w:rsidRDefault="005F2D3A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D3A" w:rsidRPr="00745C78" w:rsidRDefault="005F2D3A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D3A" w:rsidRPr="00745C78" w:rsidRDefault="005F2D3A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D3A" w:rsidRPr="00745C78" w:rsidRDefault="005F2D3A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D3A" w:rsidRPr="00745C78" w:rsidRDefault="005F2D3A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2D3A" w:rsidRDefault="005F2D3A" w:rsidP="00A7014E">
            <w:pPr>
              <w:jc w:val="right"/>
            </w:pPr>
            <w:r w:rsidRPr="00D56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905 001,48</w:t>
            </w:r>
          </w:p>
        </w:tc>
      </w:tr>
      <w:tr w:rsidR="005F2D3A" w:rsidRPr="006B536E">
        <w:trPr>
          <w:trHeight w:val="1275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D3A" w:rsidRPr="00745C78" w:rsidRDefault="005F2D3A" w:rsidP="00B05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D3A" w:rsidRPr="00745C78" w:rsidRDefault="005F2D3A" w:rsidP="00B05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D3A" w:rsidRPr="00745C78" w:rsidRDefault="005F2D3A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D3A" w:rsidRPr="00745C78" w:rsidRDefault="005F2D3A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D3A" w:rsidRPr="00745C78" w:rsidRDefault="005F2D3A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D3A" w:rsidRPr="00745C78" w:rsidRDefault="005F2D3A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0203</w:t>
            </w: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D3A" w:rsidRPr="00745C78" w:rsidRDefault="005F2D3A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2D3A" w:rsidRDefault="005F2D3A" w:rsidP="00A7014E">
            <w:pPr>
              <w:jc w:val="right"/>
            </w:pPr>
            <w:r w:rsidRPr="00D56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905 001,48</w:t>
            </w:r>
          </w:p>
        </w:tc>
      </w:tr>
      <w:tr w:rsidR="005F2D3A" w:rsidRPr="006B536E">
        <w:trPr>
          <w:trHeight w:val="405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D3A" w:rsidRPr="00745C78" w:rsidRDefault="005F2D3A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D3A" w:rsidRPr="00745C78" w:rsidRDefault="005F2D3A" w:rsidP="00B05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D3A" w:rsidRPr="00745C78" w:rsidRDefault="005F2D3A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D3A" w:rsidRPr="00745C78" w:rsidRDefault="005F2D3A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D3A" w:rsidRPr="00745C78" w:rsidRDefault="005F2D3A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D3A" w:rsidRPr="00745C78" w:rsidRDefault="005F2D3A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0203</w:t>
            </w: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D3A" w:rsidRPr="00745C78" w:rsidRDefault="005F2D3A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D3A" w:rsidRPr="00745C78" w:rsidRDefault="005F2D3A" w:rsidP="00745C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695 085,57</w:t>
            </w:r>
          </w:p>
        </w:tc>
      </w:tr>
      <w:tr w:rsidR="005F2D3A" w:rsidRPr="006B536E">
        <w:trPr>
          <w:trHeight w:val="615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D3A" w:rsidRPr="00745C78" w:rsidRDefault="005F2D3A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D3A" w:rsidRPr="00745C78" w:rsidRDefault="005F2D3A" w:rsidP="00B05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D3A" w:rsidRPr="00745C78" w:rsidRDefault="005F2D3A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D3A" w:rsidRPr="00745C78" w:rsidRDefault="005F2D3A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D3A" w:rsidRPr="00745C78" w:rsidRDefault="005F2D3A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D3A" w:rsidRPr="00745C78" w:rsidRDefault="005F2D3A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0203</w:t>
            </w: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D3A" w:rsidRPr="00745C78" w:rsidRDefault="005F2D3A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D3A" w:rsidRPr="00745C78" w:rsidRDefault="005F2D3A" w:rsidP="00745C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209 915,91</w:t>
            </w:r>
          </w:p>
        </w:tc>
      </w:tr>
      <w:tr w:rsidR="005F2D3A" w:rsidRPr="006B536E">
        <w:trPr>
          <w:trHeight w:val="1005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D3A" w:rsidRPr="00745C78" w:rsidRDefault="005F2D3A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D3A" w:rsidRPr="00745C78" w:rsidRDefault="005F2D3A" w:rsidP="00B05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D3A" w:rsidRPr="00745C78" w:rsidRDefault="005F2D3A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D3A" w:rsidRPr="00745C78" w:rsidRDefault="005F2D3A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D3A" w:rsidRPr="00745C78" w:rsidRDefault="005F2D3A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D3A" w:rsidRPr="00745C78" w:rsidRDefault="005F2D3A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D3A" w:rsidRPr="00745C78" w:rsidRDefault="005F2D3A" w:rsidP="002A5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2D3A" w:rsidRDefault="005F2D3A" w:rsidP="00A7014E">
            <w:pPr>
              <w:jc w:val="right"/>
            </w:pPr>
            <w:r w:rsidRPr="00E05A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172 966,57</w:t>
            </w:r>
          </w:p>
        </w:tc>
      </w:tr>
      <w:tr w:rsidR="005F2D3A" w:rsidRPr="006B536E">
        <w:trPr>
          <w:trHeight w:val="446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D3A" w:rsidRDefault="005F2D3A">
            <w:r w:rsidRPr="002C66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D3A" w:rsidRPr="00745C78" w:rsidRDefault="005F2D3A" w:rsidP="00B05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D3A" w:rsidRPr="00745C78" w:rsidRDefault="005F2D3A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D3A" w:rsidRPr="00745C78" w:rsidRDefault="005F2D3A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D3A" w:rsidRPr="00745C78" w:rsidRDefault="005F2D3A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D3A" w:rsidRPr="00745C78" w:rsidRDefault="005F2D3A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D3A" w:rsidRPr="00745C78" w:rsidRDefault="005F2D3A" w:rsidP="002A5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D3A" w:rsidRDefault="005F2D3A" w:rsidP="00A701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1 172 966,57</w:t>
            </w:r>
          </w:p>
        </w:tc>
      </w:tr>
      <w:tr w:rsidR="005F2D3A" w:rsidRPr="006B536E">
        <w:trPr>
          <w:trHeight w:val="624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D3A" w:rsidRPr="005668B4" w:rsidRDefault="005F2D3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D3A" w:rsidRDefault="005F2D3A" w:rsidP="00B05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D3A" w:rsidRDefault="005F2D3A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D3A" w:rsidRDefault="005F2D3A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D3A" w:rsidRDefault="005F2D3A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D3A" w:rsidRDefault="005F2D3A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D3A" w:rsidRDefault="005F2D3A" w:rsidP="002A5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D3A" w:rsidRDefault="005F2D3A" w:rsidP="00745C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917 245,12</w:t>
            </w:r>
          </w:p>
        </w:tc>
      </w:tr>
      <w:tr w:rsidR="005F2D3A" w:rsidRPr="006B536E">
        <w:trPr>
          <w:trHeight w:val="624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D3A" w:rsidRDefault="005F2D3A"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D3A" w:rsidRDefault="005F2D3A" w:rsidP="00B05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D3A" w:rsidRDefault="005F2D3A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D3A" w:rsidRDefault="005F2D3A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D3A" w:rsidRPr="00745C78" w:rsidRDefault="005F2D3A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D3A" w:rsidRPr="00745C78" w:rsidRDefault="005F2D3A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D3A" w:rsidRPr="00745C78" w:rsidRDefault="005F2D3A" w:rsidP="002A5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D3A" w:rsidRDefault="005F2D3A" w:rsidP="00745C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706 231,95</w:t>
            </w:r>
          </w:p>
        </w:tc>
      </w:tr>
      <w:tr w:rsidR="005F2D3A" w:rsidRPr="006B536E">
        <w:trPr>
          <w:trHeight w:val="636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D3A" w:rsidRDefault="005F2D3A"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D3A" w:rsidRDefault="005F2D3A" w:rsidP="00B05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D3A" w:rsidRDefault="005F2D3A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D3A" w:rsidRDefault="005F2D3A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D3A" w:rsidRPr="00745C78" w:rsidRDefault="005F2D3A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D3A" w:rsidRPr="00745C78" w:rsidRDefault="005F2D3A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D3A" w:rsidRPr="00745C78" w:rsidRDefault="005F2D3A" w:rsidP="002A5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D3A" w:rsidRDefault="005F2D3A" w:rsidP="00745C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211 013,17</w:t>
            </w:r>
          </w:p>
        </w:tc>
      </w:tr>
      <w:tr w:rsidR="005F2D3A" w:rsidRPr="006B536E">
        <w:trPr>
          <w:trHeight w:val="624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D3A" w:rsidRPr="00745C78" w:rsidRDefault="005F2D3A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D3A" w:rsidRPr="00745C78" w:rsidRDefault="005F2D3A" w:rsidP="00235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D3A" w:rsidRPr="00745C78" w:rsidRDefault="005F2D3A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D3A" w:rsidRPr="00745C78" w:rsidRDefault="005F2D3A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D3A" w:rsidRPr="00745C78" w:rsidRDefault="005F2D3A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D3A" w:rsidRPr="00745C78" w:rsidRDefault="005F2D3A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D3A" w:rsidRPr="00745C78" w:rsidRDefault="005F2D3A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D3A" w:rsidRPr="00745C78" w:rsidRDefault="005F2D3A" w:rsidP="00C30F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231 287,45</w:t>
            </w:r>
          </w:p>
        </w:tc>
      </w:tr>
      <w:tr w:rsidR="005F2D3A" w:rsidRPr="006B536E">
        <w:trPr>
          <w:trHeight w:val="615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D3A" w:rsidRPr="00745C78" w:rsidRDefault="005F2D3A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D3A" w:rsidRPr="00745C78" w:rsidRDefault="005F2D3A" w:rsidP="00235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D3A" w:rsidRPr="00745C78" w:rsidRDefault="005F2D3A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D3A" w:rsidRPr="00745C78" w:rsidRDefault="005F2D3A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D3A" w:rsidRPr="00745C78" w:rsidRDefault="005F2D3A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D3A" w:rsidRPr="00745C78" w:rsidRDefault="005F2D3A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D3A" w:rsidRPr="00745C78" w:rsidRDefault="005F2D3A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D3A" w:rsidRPr="00745C78" w:rsidRDefault="005F2D3A" w:rsidP="00C30F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231 287,45</w:t>
            </w:r>
          </w:p>
        </w:tc>
      </w:tr>
      <w:tr w:rsidR="005F2D3A" w:rsidRPr="006B536E">
        <w:trPr>
          <w:trHeight w:val="720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D3A" w:rsidRPr="00745C78" w:rsidRDefault="005F2D3A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D3A" w:rsidRPr="00745C78" w:rsidRDefault="005F2D3A" w:rsidP="00235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D3A" w:rsidRPr="00745C78" w:rsidRDefault="005F2D3A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D3A" w:rsidRPr="00745C78" w:rsidRDefault="005F2D3A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D3A" w:rsidRPr="00745C78" w:rsidRDefault="005F2D3A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D3A" w:rsidRPr="00745C78" w:rsidRDefault="005F2D3A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D3A" w:rsidRPr="00745C78" w:rsidRDefault="005F2D3A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D3A" w:rsidRPr="00745C78" w:rsidRDefault="005F2D3A" w:rsidP="00745C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67 820,00</w:t>
            </w:r>
          </w:p>
        </w:tc>
      </w:tr>
      <w:tr w:rsidR="005F2D3A" w:rsidRPr="006B536E">
        <w:trPr>
          <w:trHeight w:val="312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D3A" w:rsidRPr="00745C78" w:rsidRDefault="005F2D3A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D3A" w:rsidRPr="00745C78" w:rsidRDefault="005F2D3A" w:rsidP="00235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D3A" w:rsidRPr="00745C78" w:rsidRDefault="005F2D3A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D3A" w:rsidRPr="00745C78" w:rsidRDefault="005F2D3A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D3A" w:rsidRPr="00745C78" w:rsidRDefault="005F2D3A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D3A" w:rsidRPr="00745C78" w:rsidRDefault="005F2D3A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D3A" w:rsidRPr="00745C78" w:rsidRDefault="005F2D3A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D3A" w:rsidRPr="00745C78" w:rsidRDefault="005F2D3A" w:rsidP="00C30F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163 467,45</w:t>
            </w:r>
          </w:p>
        </w:tc>
      </w:tr>
      <w:tr w:rsidR="005F2D3A" w:rsidRPr="006B536E">
        <w:trPr>
          <w:trHeight w:val="348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D3A" w:rsidRPr="00745C78" w:rsidRDefault="005F2D3A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D3A" w:rsidRPr="00745C78" w:rsidRDefault="005F2D3A" w:rsidP="009E5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D3A" w:rsidRPr="00745C78" w:rsidRDefault="005F2D3A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2D3A" w:rsidRPr="00745C78" w:rsidRDefault="005F2D3A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2D3A" w:rsidRPr="00745C78" w:rsidRDefault="005F2D3A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2D3A" w:rsidRPr="00745C78" w:rsidRDefault="005F2D3A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2D3A" w:rsidRPr="00745C78" w:rsidRDefault="005F2D3A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D3A" w:rsidRPr="00745C78" w:rsidRDefault="005F2D3A" w:rsidP="007B37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24 434,00</w:t>
            </w:r>
          </w:p>
        </w:tc>
      </w:tr>
      <w:tr w:rsidR="005F2D3A" w:rsidRPr="006B536E">
        <w:trPr>
          <w:trHeight w:val="330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D3A" w:rsidRPr="00745C78" w:rsidRDefault="005F2D3A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D3A" w:rsidRPr="00745C78" w:rsidRDefault="005F2D3A" w:rsidP="009E5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D3A" w:rsidRPr="00745C78" w:rsidRDefault="005F2D3A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D3A" w:rsidRPr="00745C78" w:rsidRDefault="005F2D3A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2D3A" w:rsidRPr="00745C78" w:rsidRDefault="005F2D3A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2D3A" w:rsidRPr="00745C78" w:rsidRDefault="005F2D3A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2D3A" w:rsidRPr="00745C78" w:rsidRDefault="005F2D3A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D3A" w:rsidRPr="00745C78" w:rsidRDefault="005F2D3A" w:rsidP="007B37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12 844,00</w:t>
            </w:r>
          </w:p>
        </w:tc>
      </w:tr>
      <w:tr w:rsidR="005F2D3A" w:rsidRPr="006B536E">
        <w:trPr>
          <w:trHeight w:val="277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D3A" w:rsidRPr="00745C78" w:rsidRDefault="005F2D3A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D3A" w:rsidRPr="00745C78" w:rsidRDefault="005F2D3A" w:rsidP="009E5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D3A" w:rsidRPr="00745C78" w:rsidRDefault="005F2D3A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D3A" w:rsidRPr="00745C78" w:rsidRDefault="005F2D3A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D3A" w:rsidRPr="00745C78" w:rsidRDefault="005F2D3A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2D3A" w:rsidRPr="00745C78" w:rsidRDefault="005F2D3A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2D3A" w:rsidRPr="00745C78" w:rsidRDefault="005F2D3A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D3A" w:rsidRPr="00745C78" w:rsidRDefault="005F2D3A" w:rsidP="007B37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11 530,00</w:t>
            </w:r>
          </w:p>
        </w:tc>
      </w:tr>
      <w:tr w:rsidR="005F2D3A" w:rsidRPr="006B536E">
        <w:trPr>
          <w:trHeight w:val="422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D3A" w:rsidRDefault="005F2D3A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иных платежей</w:t>
            </w:r>
          </w:p>
          <w:p w:rsidR="005F2D3A" w:rsidRPr="00745C78" w:rsidRDefault="005F2D3A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D3A" w:rsidRPr="00745C78" w:rsidRDefault="005F2D3A" w:rsidP="009E5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D3A" w:rsidRPr="00745C78" w:rsidRDefault="005F2D3A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D3A" w:rsidRPr="00745C78" w:rsidRDefault="005F2D3A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D3A" w:rsidRPr="00745C78" w:rsidRDefault="005F2D3A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D3A" w:rsidRPr="00745C78" w:rsidRDefault="005F2D3A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2D3A" w:rsidRPr="00745C78" w:rsidRDefault="005F2D3A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D3A" w:rsidRPr="00745C78" w:rsidRDefault="005F2D3A" w:rsidP="007B37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60,00</w:t>
            </w:r>
          </w:p>
        </w:tc>
      </w:tr>
      <w:tr w:rsidR="005F2D3A" w:rsidRPr="006B536E">
        <w:trPr>
          <w:trHeight w:val="422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D3A" w:rsidRPr="00745C78" w:rsidRDefault="005F2D3A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и обслуживание муниципальной казны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D3A" w:rsidRPr="00745C78" w:rsidRDefault="005F2D3A" w:rsidP="009E5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D3A" w:rsidRDefault="005F2D3A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D3A" w:rsidRDefault="005F2D3A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D3A" w:rsidRDefault="005F2D3A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D3A" w:rsidRDefault="005F2D3A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09040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2D3A" w:rsidRPr="00745C78" w:rsidRDefault="005F2D3A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D3A" w:rsidRDefault="005F2D3A" w:rsidP="007B37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31 822,00</w:t>
            </w:r>
          </w:p>
        </w:tc>
      </w:tr>
      <w:tr w:rsidR="005F2D3A" w:rsidRPr="006B536E">
        <w:trPr>
          <w:trHeight w:val="422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D3A" w:rsidRPr="00745C78" w:rsidRDefault="005F2D3A" w:rsidP="00F83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D3A" w:rsidRPr="00745C78" w:rsidRDefault="005F2D3A" w:rsidP="00F83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D3A" w:rsidRPr="00745C78" w:rsidRDefault="005F2D3A" w:rsidP="00F83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D3A" w:rsidRPr="00745C78" w:rsidRDefault="005F2D3A" w:rsidP="00F83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D3A" w:rsidRPr="00745C78" w:rsidRDefault="005F2D3A" w:rsidP="00F83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D3A" w:rsidRPr="00745C78" w:rsidRDefault="005F2D3A" w:rsidP="00F83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2D3A" w:rsidRPr="00745C78" w:rsidRDefault="005F2D3A" w:rsidP="00F83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D3A" w:rsidRPr="00745C78" w:rsidRDefault="005F2D3A" w:rsidP="00F83F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20 296,00</w:t>
            </w:r>
          </w:p>
        </w:tc>
      </w:tr>
      <w:tr w:rsidR="005F2D3A" w:rsidRPr="006B536E">
        <w:trPr>
          <w:trHeight w:val="422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D3A" w:rsidRPr="00745C78" w:rsidRDefault="005F2D3A" w:rsidP="00F83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D3A" w:rsidRPr="00745C78" w:rsidRDefault="005F2D3A" w:rsidP="00F83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D3A" w:rsidRPr="00745C78" w:rsidRDefault="005F2D3A" w:rsidP="00F83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D3A" w:rsidRPr="00745C78" w:rsidRDefault="005F2D3A" w:rsidP="00F83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D3A" w:rsidRPr="00745C78" w:rsidRDefault="005F2D3A" w:rsidP="00F83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D3A" w:rsidRPr="00745C78" w:rsidRDefault="005F2D3A" w:rsidP="00F83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2D3A" w:rsidRPr="00745C78" w:rsidRDefault="005F2D3A" w:rsidP="00F83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D3A" w:rsidRPr="00745C78" w:rsidRDefault="005F2D3A" w:rsidP="00F83F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20 296,00</w:t>
            </w:r>
          </w:p>
        </w:tc>
      </w:tr>
      <w:tr w:rsidR="005F2D3A" w:rsidRPr="006B536E">
        <w:trPr>
          <w:trHeight w:val="422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D3A" w:rsidRPr="00745C78" w:rsidRDefault="005F2D3A" w:rsidP="00A70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D3A" w:rsidRPr="00745C78" w:rsidRDefault="005F2D3A" w:rsidP="00A70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D3A" w:rsidRPr="00745C78" w:rsidRDefault="005F2D3A" w:rsidP="00A70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D3A" w:rsidRPr="00745C78" w:rsidRDefault="005F2D3A" w:rsidP="00A70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D3A" w:rsidRPr="00745C78" w:rsidRDefault="005F2D3A" w:rsidP="00A70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D3A" w:rsidRPr="00745C78" w:rsidRDefault="005F2D3A" w:rsidP="00A70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09040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2D3A" w:rsidRPr="00745C78" w:rsidRDefault="005F2D3A" w:rsidP="00A70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D3A" w:rsidRPr="00745C78" w:rsidRDefault="005F2D3A" w:rsidP="00A701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11 526,00</w:t>
            </w:r>
          </w:p>
        </w:tc>
      </w:tr>
      <w:tr w:rsidR="005F2D3A" w:rsidRPr="006B536E">
        <w:trPr>
          <w:trHeight w:val="422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D3A" w:rsidRPr="00745C78" w:rsidRDefault="005F2D3A" w:rsidP="00A70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D3A" w:rsidRPr="00745C78" w:rsidRDefault="005F2D3A" w:rsidP="00A70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D3A" w:rsidRPr="00745C78" w:rsidRDefault="005F2D3A" w:rsidP="00A70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D3A" w:rsidRPr="00745C78" w:rsidRDefault="005F2D3A" w:rsidP="00A70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D3A" w:rsidRPr="00745C78" w:rsidRDefault="005F2D3A" w:rsidP="00A70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D3A" w:rsidRPr="00745C78" w:rsidRDefault="005F2D3A" w:rsidP="00A70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09040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2D3A" w:rsidRPr="00745C78" w:rsidRDefault="005F2D3A" w:rsidP="00A70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D3A" w:rsidRPr="00745C78" w:rsidRDefault="005F2D3A" w:rsidP="00A701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11 526,00</w:t>
            </w:r>
          </w:p>
        </w:tc>
      </w:tr>
      <w:tr w:rsidR="005F2D3A" w:rsidRPr="006B536E">
        <w:trPr>
          <w:trHeight w:val="422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D3A" w:rsidRPr="00D053B5" w:rsidRDefault="005F2D3A" w:rsidP="007B37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53B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D3A" w:rsidRPr="00745C78" w:rsidRDefault="005F2D3A" w:rsidP="009E5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D3A" w:rsidRDefault="005F2D3A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D3A" w:rsidRDefault="005F2D3A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D3A" w:rsidRDefault="005F2D3A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D3A" w:rsidRDefault="005F2D3A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2D3A" w:rsidRPr="00745C78" w:rsidRDefault="005F2D3A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D3A" w:rsidRPr="00D053B5" w:rsidRDefault="005F2D3A" w:rsidP="007B37E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79 500,00</w:t>
            </w:r>
          </w:p>
        </w:tc>
      </w:tr>
      <w:tr w:rsidR="005F2D3A" w:rsidRPr="006B536E">
        <w:trPr>
          <w:trHeight w:val="624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D3A" w:rsidRPr="00D053B5" w:rsidRDefault="005F2D3A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53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D3A" w:rsidRPr="00D053B5" w:rsidRDefault="005F2D3A" w:rsidP="00B66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53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D3A" w:rsidRPr="00D053B5" w:rsidRDefault="005F2D3A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53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D3A" w:rsidRPr="00D053B5" w:rsidRDefault="005F2D3A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53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D3A" w:rsidRPr="00D053B5" w:rsidRDefault="005F2D3A" w:rsidP="00B66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D3A" w:rsidRPr="00D053B5" w:rsidRDefault="005F2D3A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D3A" w:rsidRPr="00D053B5" w:rsidRDefault="005F2D3A" w:rsidP="00B66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D3A" w:rsidRPr="00D053B5" w:rsidRDefault="005F2D3A" w:rsidP="00745C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79 500,00</w:t>
            </w:r>
          </w:p>
        </w:tc>
      </w:tr>
      <w:tr w:rsidR="005F2D3A" w:rsidRPr="006B536E">
        <w:trPr>
          <w:trHeight w:val="355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D3A" w:rsidRDefault="005F2D3A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D3A" w:rsidRPr="00745C78" w:rsidRDefault="005F2D3A" w:rsidP="00B66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D3A" w:rsidRDefault="005F2D3A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D3A" w:rsidRPr="00745C78" w:rsidRDefault="005F2D3A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D3A" w:rsidRPr="00745C78" w:rsidRDefault="005F2D3A" w:rsidP="00B66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D3A" w:rsidRPr="00745C78" w:rsidRDefault="005F2D3A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D3A" w:rsidRPr="00745C78" w:rsidRDefault="005F2D3A" w:rsidP="00B66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D3A" w:rsidRDefault="005F2D3A" w:rsidP="00745C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79 500,00</w:t>
            </w:r>
          </w:p>
        </w:tc>
      </w:tr>
      <w:tr w:rsidR="005F2D3A" w:rsidRPr="006B536E">
        <w:trPr>
          <w:trHeight w:val="624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D3A" w:rsidRDefault="005F2D3A" w:rsidP="003225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D3A" w:rsidRPr="00745C78" w:rsidRDefault="005F2D3A" w:rsidP="00B66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D3A" w:rsidRDefault="005F2D3A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D3A" w:rsidRPr="00745C78" w:rsidRDefault="005F2D3A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D3A" w:rsidRPr="00745C78" w:rsidRDefault="005F2D3A" w:rsidP="00B66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D3A" w:rsidRPr="00745C78" w:rsidRDefault="005F2D3A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D3A" w:rsidRPr="00745C78" w:rsidRDefault="005F2D3A" w:rsidP="00B66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D3A" w:rsidRDefault="005F2D3A" w:rsidP="00745C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59 062,97</w:t>
            </w:r>
          </w:p>
        </w:tc>
      </w:tr>
      <w:tr w:rsidR="005F2D3A" w:rsidRPr="006B536E">
        <w:trPr>
          <w:trHeight w:val="624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D3A" w:rsidRDefault="005F2D3A" w:rsidP="00AA1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D3A" w:rsidRPr="00745C78" w:rsidRDefault="005F2D3A" w:rsidP="00AA1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D3A" w:rsidRDefault="005F2D3A" w:rsidP="00AA1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D3A" w:rsidRPr="00745C78" w:rsidRDefault="005F2D3A" w:rsidP="00AA1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D3A" w:rsidRPr="00745C78" w:rsidRDefault="005F2D3A" w:rsidP="00AA1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D3A" w:rsidRPr="00745C78" w:rsidRDefault="005F2D3A" w:rsidP="00AA1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D3A" w:rsidRPr="00745C78" w:rsidRDefault="005F2D3A" w:rsidP="003225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D3A" w:rsidRDefault="005F2D3A" w:rsidP="00AA1F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17 837,03</w:t>
            </w:r>
          </w:p>
        </w:tc>
      </w:tr>
      <w:tr w:rsidR="005F2D3A" w:rsidRPr="006B536E">
        <w:trPr>
          <w:trHeight w:val="624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D3A" w:rsidRDefault="005F2D3A" w:rsidP="00AA1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 и услуг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D3A" w:rsidRDefault="005F2D3A" w:rsidP="00AA1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D3A" w:rsidRDefault="005F2D3A" w:rsidP="00AA1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D3A" w:rsidRDefault="005F2D3A" w:rsidP="00AA1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D3A" w:rsidRDefault="005F2D3A" w:rsidP="00AA1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D3A" w:rsidRDefault="005F2D3A" w:rsidP="00AA1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D3A" w:rsidRDefault="005F2D3A" w:rsidP="003225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D3A" w:rsidRDefault="005F2D3A" w:rsidP="00AA1F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2 600,00</w:t>
            </w:r>
          </w:p>
        </w:tc>
      </w:tr>
      <w:tr w:rsidR="005F2D3A" w:rsidRPr="006B536E">
        <w:trPr>
          <w:trHeight w:val="42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D3A" w:rsidRPr="005D5C9D" w:rsidRDefault="005F2D3A" w:rsidP="00745C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5C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D3A" w:rsidRPr="005D5C9D" w:rsidRDefault="005F2D3A" w:rsidP="00CB09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D3A" w:rsidRPr="005D5C9D" w:rsidRDefault="005F2D3A" w:rsidP="00745C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D3A" w:rsidRPr="005D5C9D" w:rsidRDefault="005F2D3A" w:rsidP="00CB09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D3A" w:rsidRPr="005D5C9D" w:rsidRDefault="005F2D3A" w:rsidP="00CB09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D3A" w:rsidRPr="005D5C9D" w:rsidRDefault="005F2D3A" w:rsidP="00CB09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D3A" w:rsidRPr="005D5C9D" w:rsidRDefault="005F2D3A" w:rsidP="00CB09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D3A" w:rsidRPr="00B22E81" w:rsidRDefault="005F2D3A" w:rsidP="00745C7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1 665 339,35</w:t>
            </w:r>
          </w:p>
        </w:tc>
      </w:tr>
      <w:tr w:rsidR="005F2D3A" w:rsidRPr="006B536E">
        <w:trPr>
          <w:trHeight w:val="568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D3A" w:rsidRPr="00C83973" w:rsidRDefault="005F2D3A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Муниципальные программы сельских поселений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D3A" w:rsidRPr="00C83973" w:rsidRDefault="005F2D3A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D3A" w:rsidRPr="00C83973" w:rsidRDefault="005F2D3A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D3A" w:rsidRPr="00C83973" w:rsidRDefault="005F2D3A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D3A" w:rsidRPr="00C83973" w:rsidRDefault="005F2D3A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2D3A" w:rsidRPr="00C83973" w:rsidRDefault="005F2D3A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D3A" w:rsidRPr="00C83973" w:rsidRDefault="005F2D3A" w:rsidP="004A2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2D3A" w:rsidRPr="00F23D50" w:rsidRDefault="005F2D3A" w:rsidP="00AA7A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3D50">
              <w:rPr>
                <w:rFonts w:ascii="Times New Roman" w:hAnsi="Times New Roman" w:cs="Times New Roman"/>
                <w:sz w:val="24"/>
                <w:szCs w:val="24"/>
              </w:rPr>
              <w:t>1 665 339,35</w:t>
            </w:r>
          </w:p>
        </w:tc>
      </w:tr>
      <w:tr w:rsidR="005F2D3A" w:rsidRPr="006B536E">
        <w:trPr>
          <w:trHeight w:val="568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D3A" w:rsidRPr="00C83973" w:rsidRDefault="005F2D3A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D3A" w:rsidRPr="00C83973" w:rsidRDefault="005F2D3A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D3A" w:rsidRPr="00C83973" w:rsidRDefault="005F2D3A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D3A" w:rsidRPr="00C83973" w:rsidRDefault="005F2D3A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D3A" w:rsidRPr="00C83973" w:rsidRDefault="005F2D3A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2D3A" w:rsidRPr="00C83973" w:rsidRDefault="005F2D3A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D3A" w:rsidRPr="00C83973" w:rsidRDefault="005F2D3A" w:rsidP="004A2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D3A" w:rsidRDefault="005F2D3A" w:rsidP="004A214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1 665 339,35</w:t>
            </w:r>
          </w:p>
        </w:tc>
      </w:tr>
      <w:tr w:rsidR="005F2D3A" w:rsidRPr="006B536E">
        <w:trPr>
          <w:trHeight w:val="975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D3A" w:rsidRPr="00745C78" w:rsidRDefault="005F2D3A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D3A" w:rsidRPr="00745C78" w:rsidRDefault="005F2D3A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D3A" w:rsidRPr="00745C78" w:rsidRDefault="005F2D3A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D3A" w:rsidRPr="00745C78" w:rsidRDefault="005F2D3A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D3A" w:rsidRPr="00745C78" w:rsidRDefault="005F2D3A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2D3A" w:rsidRPr="00745C78" w:rsidRDefault="005F2D3A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03150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2D3A" w:rsidRPr="00745C78" w:rsidRDefault="005F2D3A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2D3A" w:rsidRDefault="005F2D3A" w:rsidP="00404C84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163 094,13</w:t>
            </w:r>
          </w:p>
        </w:tc>
      </w:tr>
      <w:tr w:rsidR="005F2D3A" w:rsidRPr="006B536E">
        <w:trPr>
          <w:trHeight w:val="975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D3A" w:rsidRPr="00745C78" w:rsidRDefault="005F2D3A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D3A" w:rsidRPr="00745C78" w:rsidRDefault="005F2D3A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D3A" w:rsidRPr="00745C78" w:rsidRDefault="005F2D3A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D3A" w:rsidRPr="00745C78" w:rsidRDefault="005F2D3A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D3A" w:rsidRPr="00745C78" w:rsidRDefault="005F2D3A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2D3A" w:rsidRPr="00745C78" w:rsidRDefault="005F2D3A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03150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2D3A" w:rsidRPr="00745C78" w:rsidRDefault="005F2D3A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2D3A" w:rsidRDefault="005F2D3A" w:rsidP="00A7014E">
            <w:pPr>
              <w:jc w:val="right"/>
            </w:pPr>
            <w:r w:rsidRPr="008E0A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163 094,13</w:t>
            </w:r>
          </w:p>
        </w:tc>
      </w:tr>
      <w:tr w:rsidR="005F2D3A" w:rsidRPr="006B536E">
        <w:trPr>
          <w:trHeight w:val="444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D3A" w:rsidRPr="00745C78" w:rsidRDefault="005F2D3A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D3A" w:rsidRPr="00745C78" w:rsidRDefault="005F2D3A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D3A" w:rsidRPr="00745C78" w:rsidRDefault="005F2D3A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D3A" w:rsidRPr="00745C78" w:rsidRDefault="005F2D3A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D3A" w:rsidRPr="00745C78" w:rsidRDefault="005F2D3A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2D3A" w:rsidRPr="00745C78" w:rsidRDefault="005F2D3A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03150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2D3A" w:rsidRPr="00745C78" w:rsidRDefault="005F2D3A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2D3A" w:rsidRDefault="005F2D3A" w:rsidP="00A7014E">
            <w:pPr>
              <w:jc w:val="right"/>
            </w:pPr>
            <w:r w:rsidRPr="008E0A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163 094,13</w:t>
            </w:r>
          </w:p>
        </w:tc>
      </w:tr>
      <w:tr w:rsidR="005F2D3A" w:rsidRPr="006B536E">
        <w:trPr>
          <w:trHeight w:val="444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D3A" w:rsidRPr="00745C78" w:rsidRDefault="005F2D3A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D3A" w:rsidRPr="00745C78" w:rsidRDefault="005F2D3A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D3A" w:rsidRPr="00745C78" w:rsidRDefault="005F2D3A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D3A" w:rsidRPr="00745C78" w:rsidRDefault="005F2D3A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D3A" w:rsidRPr="00745C78" w:rsidRDefault="005F2D3A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2D3A" w:rsidRDefault="005F2D3A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74040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2D3A" w:rsidRPr="00745C78" w:rsidRDefault="005F2D3A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2D3A" w:rsidRPr="00474E1A" w:rsidRDefault="005F2D3A" w:rsidP="00DA351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109 000,00</w:t>
            </w:r>
          </w:p>
        </w:tc>
      </w:tr>
      <w:tr w:rsidR="005F2D3A" w:rsidRPr="006B536E">
        <w:trPr>
          <w:trHeight w:val="698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D3A" w:rsidRPr="00745C78" w:rsidRDefault="005F2D3A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D3A" w:rsidRPr="00C83973" w:rsidRDefault="005F2D3A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9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D3A" w:rsidRPr="00C83973" w:rsidRDefault="005F2D3A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D3A" w:rsidRPr="00C83973" w:rsidRDefault="005F2D3A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D3A" w:rsidRPr="00C83973" w:rsidRDefault="005F2D3A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2D3A" w:rsidRPr="00C83973" w:rsidRDefault="005F2D3A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74040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2D3A" w:rsidRPr="00C83973" w:rsidRDefault="005F2D3A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2D3A" w:rsidRDefault="005F2D3A" w:rsidP="00A7014E">
            <w:pPr>
              <w:jc w:val="right"/>
            </w:pPr>
            <w:r w:rsidRPr="000565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109 000,00</w:t>
            </w:r>
          </w:p>
        </w:tc>
      </w:tr>
      <w:tr w:rsidR="005F2D3A" w:rsidRPr="006B536E">
        <w:trPr>
          <w:trHeight w:val="40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D3A" w:rsidRPr="00745C78" w:rsidRDefault="005F2D3A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D3A" w:rsidRPr="00745C78" w:rsidRDefault="005F2D3A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D3A" w:rsidRDefault="005F2D3A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D3A" w:rsidRPr="00745C78" w:rsidRDefault="005F2D3A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D3A" w:rsidRPr="00745C78" w:rsidRDefault="005F2D3A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D3A" w:rsidRDefault="005F2D3A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74040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2D3A" w:rsidRPr="00745C78" w:rsidRDefault="005F2D3A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2D3A" w:rsidRDefault="005F2D3A" w:rsidP="00A7014E">
            <w:pPr>
              <w:jc w:val="right"/>
            </w:pPr>
            <w:r w:rsidRPr="000565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109 000,00</w:t>
            </w:r>
          </w:p>
        </w:tc>
      </w:tr>
      <w:tr w:rsidR="005F2D3A" w:rsidRPr="006B536E">
        <w:trPr>
          <w:trHeight w:val="40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D3A" w:rsidRPr="00745C78" w:rsidRDefault="005F2D3A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D3A" w:rsidRPr="00745C78" w:rsidRDefault="005F2D3A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D3A" w:rsidRPr="00745C78" w:rsidRDefault="005F2D3A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D3A" w:rsidRPr="00745C78" w:rsidRDefault="005F2D3A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D3A" w:rsidRPr="00745C78" w:rsidRDefault="005F2D3A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D3A" w:rsidRPr="00385BCF" w:rsidRDefault="005F2D3A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2471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2D3A" w:rsidRDefault="005F2D3A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D3A" w:rsidRDefault="005F2D3A" w:rsidP="00A701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1 109 779,72</w:t>
            </w:r>
          </w:p>
        </w:tc>
      </w:tr>
      <w:tr w:rsidR="005F2D3A" w:rsidRPr="006B536E">
        <w:trPr>
          <w:trHeight w:val="40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D3A" w:rsidRPr="00745C78" w:rsidRDefault="005F2D3A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D3A" w:rsidRDefault="005F2D3A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D3A" w:rsidRDefault="005F2D3A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D3A" w:rsidRDefault="005F2D3A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D3A" w:rsidRDefault="005F2D3A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D3A" w:rsidRPr="00385BCF" w:rsidRDefault="005F2D3A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2471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2D3A" w:rsidRDefault="005F2D3A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2D3A" w:rsidRDefault="005F2D3A" w:rsidP="00A7014E">
            <w:pPr>
              <w:jc w:val="right"/>
            </w:pPr>
            <w:r w:rsidRPr="003541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1 109 779,72</w:t>
            </w:r>
          </w:p>
        </w:tc>
      </w:tr>
      <w:tr w:rsidR="005F2D3A" w:rsidRPr="006B536E">
        <w:trPr>
          <w:trHeight w:val="40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D3A" w:rsidRPr="00745C78" w:rsidRDefault="005F2D3A" w:rsidP="00AA1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D3A" w:rsidRPr="00745C78" w:rsidRDefault="005F2D3A" w:rsidP="00AA1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D3A" w:rsidRPr="00745C78" w:rsidRDefault="005F2D3A" w:rsidP="00AA1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D3A" w:rsidRPr="00745C78" w:rsidRDefault="005F2D3A" w:rsidP="00AA1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D3A" w:rsidRPr="00745C78" w:rsidRDefault="005F2D3A" w:rsidP="00AA1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D3A" w:rsidRPr="00745C78" w:rsidRDefault="005F2D3A" w:rsidP="00AA1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2471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2D3A" w:rsidRPr="00745C78" w:rsidRDefault="005F2D3A" w:rsidP="00AA1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2D3A" w:rsidRDefault="005F2D3A" w:rsidP="00A7014E">
            <w:pPr>
              <w:jc w:val="right"/>
            </w:pPr>
            <w:r w:rsidRPr="003541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1 109 779,72</w:t>
            </w:r>
          </w:p>
        </w:tc>
      </w:tr>
      <w:tr w:rsidR="005F2D3A" w:rsidRPr="006B536E">
        <w:trPr>
          <w:trHeight w:val="40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D3A" w:rsidRPr="00745C78" w:rsidRDefault="005F2D3A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D3A" w:rsidRPr="00745C78" w:rsidRDefault="005F2D3A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D3A" w:rsidRPr="00745C78" w:rsidRDefault="005F2D3A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D3A" w:rsidRPr="00745C78" w:rsidRDefault="005F2D3A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D3A" w:rsidRPr="00745C78" w:rsidRDefault="005F2D3A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D3A" w:rsidRPr="00385BCF" w:rsidRDefault="005F2D3A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2472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2D3A" w:rsidRDefault="005F2D3A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2D3A" w:rsidRDefault="005F2D3A" w:rsidP="00404C84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141 732,75</w:t>
            </w:r>
          </w:p>
        </w:tc>
      </w:tr>
      <w:tr w:rsidR="005F2D3A" w:rsidRPr="006B536E">
        <w:trPr>
          <w:trHeight w:val="40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D3A" w:rsidRPr="00745C78" w:rsidRDefault="005F2D3A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D3A" w:rsidRDefault="005F2D3A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D3A" w:rsidRDefault="005F2D3A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D3A" w:rsidRDefault="005F2D3A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D3A" w:rsidRDefault="005F2D3A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D3A" w:rsidRPr="00385BCF" w:rsidRDefault="005F2D3A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2472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2D3A" w:rsidRDefault="005F2D3A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2D3A" w:rsidRDefault="005F2D3A" w:rsidP="00F23D50">
            <w:pPr>
              <w:jc w:val="right"/>
            </w:pPr>
            <w:r w:rsidRPr="001951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141 732,75</w:t>
            </w:r>
          </w:p>
        </w:tc>
      </w:tr>
      <w:tr w:rsidR="005F2D3A" w:rsidRPr="006B536E">
        <w:trPr>
          <w:trHeight w:val="40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D3A" w:rsidRPr="00745C78" w:rsidRDefault="005F2D3A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D3A" w:rsidRPr="00745C78" w:rsidRDefault="005F2D3A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D3A" w:rsidRPr="00745C78" w:rsidRDefault="005F2D3A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D3A" w:rsidRPr="00745C78" w:rsidRDefault="005F2D3A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D3A" w:rsidRPr="00745C78" w:rsidRDefault="005F2D3A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D3A" w:rsidRPr="00745C78" w:rsidRDefault="005F2D3A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2472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2D3A" w:rsidRPr="00745C78" w:rsidRDefault="005F2D3A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2D3A" w:rsidRDefault="005F2D3A" w:rsidP="00F23D50">
            <w:pPr>
              <w:jc w:val="right"/>
            </w:pPr>
            <w:r w:rsidRPr="001951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141 732,75</w:t>
            </w:r>
          </w:p>
        </w:tc>
      </w:tr>
      <w:tr w:rsidR="005F2D3A" w:rsidRPr="006B536E">
        <w:trPr>
          <w:trHeight w:val="40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D3A" w:rsidRPr="00745C78" w:rsidRDefault="005F2D3A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D3A" w:rsidRPr="00745C78" w:rsidRDefault="005F2D3A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D3A" w:rsidRPr="00745C78" w:rsidRDefault="005F2D3A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D3A" w:rsidRPr="00745C78" w:rsidRDefault="005F2D3A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D3A" w:rsidRPr="00745C78" w:rsidRDefault="005F2D3A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D3A" w:rsidRPr="00385BCF" w:rsidRDefault="005F2D3A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2473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2D3A" w:rsidRDefault="005F2D3A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2D3A" w:rsidRDefault="005F2D3A" w:rsidP="00F23D50">
            <w:pPr>
              <w:jc w:val="right"/>
            </w:pPr>
            <w:r w:rsidRPr="00A70C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141 732,75</w:t>
            </w:r>
          </w:p>
        </w:tc>
      </w:tr>
      <w:tr w:rsidR="005F2D3A" w:rsidRPr="006B536E">
        <w:trPr>
          <w:trHeight w:val="40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D3A" w:rsidRPr="00745C78" w:rsidRDefault="005F2D3A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D3A" w:rsidRDefault="005F2D3A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D3A" w:rsidRDefault="005F2D3A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D3A" w:rsidRDefault="005F2D3A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D3A" w:rsidRDefault="005F2D3A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D3A" w:rsidRPr="00385BCF" w:rsidRDefault="005F2D3A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2473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2D3A" w:rsidRDefault="005F2D3A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2D3A" w:rsidRDefault="005F2D3A" w:rsidP="00F23D50">
            <w:pPr>
              <w:jc w:val="right"/>
            </w:pPr>
            <w:r w:rsidRPr="00A70C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141 732,75</w:t>
            </w:r>
          </w:p>
        </w:tc>
      </w:tr>
      <w:tr w:rsidR="005F2D3A" w:rsidRPr="006B536E">
        <w:trPr>
          <w:trHeight w:val="40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D3A" w:rsidRPr="00745C78" w:rsidRDefault="005F2D3A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D3A" w:rsidRPr="00745C78" w:rsidRDefault="005F2D3A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D3A" w:rsidRPr="00745C78" w:rsidRDefault="005F2D3A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D3A" w:rsidRPr="00745C78" w:rsidRDefault="005F2D3A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D3A" w:rsidRPr="00745C78" w:rsidRDefault="005F2D3A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D3A" w:rsidRPr="00745C78" w:rsidRDefault="005F2D3A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2473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2D3A" w:rsidRPr="00745C78" w:rsidRDefault="005F2D3A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2D3A" w:rsidRDefault="005F2D3A" w:rsidP="00F23D50">
            <w:pPr>
              <w:jc w:val="right"/>
            </w:pPr>
            <w:r w:rsidRPr="00A70C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141 732,75</w:t>
            </w:r>
          </w:p>
        </w:tc>
      </w:tr>
      <w:tr w:rsidR="005F2D3A" w:rsidRPr="006B536E">
        <w:trPr>
          <w:trHeight w:val="660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D3A" w:rsidRPr="005D5C9D" w:rsidRDefault="005F2D3A" w:rsidP="007B37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5C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D3A" w:rsidRDefault="005F2D3A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D3A" w:rsidRDefault="005F2D3A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D3A" w:rsidRDefault="005F2D3A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D3A" w:rsidRPr="00745C78" w:rsidRDefault="005F2D3A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D3A" w:rsidRDefault="005F2D3A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2D3A" w:rsidRPr="00745C78" w:rsidRDefault="005F2D3A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D3A" w:rsidRPr="000279D2" w:rsidRDefault="005F2D3A" w:rsidP="00E557D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795 380,77</w:t>
            </w:r>
          </w:p>
        </w:tc>
      </w:tr>
      <w:tr w:rsidR="005F2D3A" w:rsidRPr="006B536E">
        <w:trPr>
          <w:trHeight w:val="366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D3A" w:rsidRDefault="005F2D3A" w:rsidP="00C30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Муниципальные программы сельских поселений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D3A" w:rsidRDefault="005F2D3A" w:rsidP="00C30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D3A" w:rsidRDefault="005F2D3A" w:rsidP="00C30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D3A" w:rsidRDefault="005F2D3A" w:rsidP="00C30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D3A" w:rsidRDefault="005F2D3A" w:rsidP="00C30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D3A" w:rsidRDefault="005F2D3A" w:rsidP="00C30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D3A" w:rsidRPr="00745C78" w:rsidRDefault="005F2D3A" w:rsidP="00C30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2D3A" w:rsidRPr="00F23D50" w:rsidRDefault="005F2D3A" w:rsidP="008617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3D50">
              <w:rPr>
                <w:rFonts w:ascii="Times New Roman" w:hAnsi="Times New Roman" w:cs="Times New Roman"/>
                <w:sz w:val="24"/>
                <w:szCs w:val="24"/>
              </w:rPr>
              <w:t>795 380,7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F2D3A" w:rsidRPr="006B536E">
        <w:trPr>
          <w:trHeight w:val="366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D3A" w:rsidRPr="00745C78" w:rsidRDefault="005F2D3A" w:rsidP="008617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D3A" w:rsidRPr="00745C78" w:rsidRDefault="005F2D3A" w:rsidP="00340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D3A" w:rsidRDefault="005F2D3A" w:rsidP="00340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D3A" w:rsidRDefault="005F2D3A" w:rsidP="00340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D3A" w:rsidRPr="00745C78" w:rsidRDefault="005F2D3A" w:rsidP="00340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D3A" w:rsidRDefault="005F2D3A" w:rsidP="00340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D3A" w:rsidRPr="00745C78" w:rsidRDefault="005F2D3A" w:rsidP="008617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D3A" w:rsidRPr="00681350" w:rsidRDefault="005F2D3A" w:rsidP="0034038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9 982,37</w:t>
            </w:r>
          </w:p>
        </w:tc>
      </w:tr>
      <w:tr w:rsidR="005F2D3A" w:rsidRPr="006B536E">
        <w:trPr>
          <w:trHeight w:val="366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D3A" w:rsidRPr="00745C78" w:rsidRDefault="005F2D3A" w:rsidP="004A1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D3A" w:rsidRPr="00745C78" w:rsidRDefault="005F2D3A" w:rsidP="004A1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D3A" w:rsidRPr="00745C78" w:rsidRDefault="005F2D3A" w:rsidP="004A1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D3A" w:rsidRPr="00745C78" w:rsidRDefault="005F2D3A" w:rsidP="004A1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D3A" w:rsidRPr="00745C78" w:rsidRDefault="005F2D3A" w:rsidP="004A1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D3A" w:rsidRDefault="005F2D3A" w:rsidP="004A1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03560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D3A" w:rsidRPr="00745C78" w:rsidRDefault="005F2D3A" w:rsidP="004A1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2D3A" w:rsidRDefault="005F2D3A" w:rsidP="00F23D50">
            <w:pPr>
              <w:jc w:val="right"/>
            </w:pPr>
            <w:r w:rsidRPr="00CE1C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9 982,37</w:t>
            </w:r>
          </w:p>
        </w:tc>
      </w:tr>
      <w:tr w:rsidR="005F2D3A" w:rsidRPr="006B536E">
        <w:trPr>
          <w:trHeight w:val="366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D3A" w:rsidRPr="00745C78" w:rsidRDefault="005F2D3A" w:rsidP="004A1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D3A" w:rsidRPr="00C83973" w:rsidRDefault="005F2D3A" w:rsidP="004A1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9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D3A" w:rsidRPr="00C83973" w:rsidRDefault="005F2D3A" w:rsidP="004A1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D3A" w:rsidRPr="00C83973" w:rsidRDefault="005F2D3A" w:rsidP="004A1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D3A" w:rsidRPr="00C83973" w:rsidRDefault="005F2D3A" w:rsidP="004A1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D3A" w:rsidRPr="00C83973" w:rsidRDefault="005F2D3A" w:rsidP="004A1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03560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D3A" w:rsidRPr="00C83973" w:rsidRDefault="005F2D3A" w:rsidP="004A1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2D3A" w:rsidRDefault="005F2D3A" w:rsidP="00F23D50">
            <w:pPr>
              <w:jc w:val="right"/>
            </w:pPr>
            <w:r w:rsidRPr="00CE1C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9 982,37</w:t>
            </w:r>
          </w:p>
        </w:tc>
      </w:tr>
      <w:tr w:rsidR="005F2D3A" w:rsidRPr="006B536E">
        <w:trPr>
          <w:trHeight w:val="366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D3A" w:rsidRPr="00745C78" w:rsidRDefault="005F2D3A" w:rsidP="00340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D3A" w:rsidRPr="00745C78" w:rsidRDefault="005F2D3A" w:rsidP="00340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D3A" w:rsidRPr="00745C78" w:rsidRDefault="005F2D3A" w:rsidP="00340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D3A" w:rsidRPr="00745C78" w:rsidRDefault="005F2D3A" w:rsidP="00340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D3A" w:rsidRDefault="005F2D3A" w:rsidP="00340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D3A" w:rsidRDefault="005F2D3A" w:rsidP="00340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03560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D3A" w:rsidRDefault="005F2D3A" w:rsidP="00340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2D3A" w:rsidRDefault="005F2D3A" w:rsidP="00F23D50">
            <w:pPr>
              <w:jc w:val="right"/>
            </w:pPr>
            <w:r w:rsidRPr="00CE1C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9 982,37</w:t>
            </w:r>
          </w:p>
        </w:tc>
      </w:tr>
      <w:tr w:rsidR="005F2D3A" w:rsidRPr="006B536E">
        <w:trPr>
          <w:trHeight w:val="41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D3A" w:rsidRPr="00745C78" w:rsidRDefault="005F2D3A" w:rsidP="00C30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D3A" w:rsidRPr="00745C78" w:rsidRDefault="005F2D3A" w:rsidP="00340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D3A" w:rsidRPr="00745C78" w:rsidRDefault="005F2D3A" w:rsidP="00340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D3A" w:rsidRPr="00745C78" w:rsidRDefault="005F2D3A" w:rsidP="00340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D3A" w:rsidRPr="00745C78" w:rsidRDefault="005F2D3A" w:rsidP="00340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D3A" w:rsidRPr="001F78EB" w:rsidRDefault="005F2D3A" w:rsidP="00340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D3A" w:rsidRPr="00745C78" w:rsidRDefault="005F2D3A" w:rsidP="00340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D3A" w:rsidRDefault="005F2D3A" w:rsidP="00C012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785 398,40</w:t>
            </w:r>
          </w:p>
        </w:tc>
      </w:tr>
      <w:tr w:rsidR="005F2D3A" w:rsidRPr="006B536E">
        <w:trPr>
          <w:trHeight w:val="41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D3A" w:rsidRPr="00745C78" w:rsidRDefault="005F2D3A" w:rsidP="000C64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D3A" w:rsidRPr="00745C78" w:rsidRDefault="005F2D3A" w:rsidP="000C64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D3A" w:rsidRPr="00745C78" w:rsidRDefault="005F2D3A" w:rsidP="000C64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D3A" w:rsidRPr="00745C78" w:rsidRDefault="005F2D3A" w:rsidP="000C64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D3A" w:rsidRPr="00745C78" w:rsidRDefault="005F2D3A" w:rsidP="000C64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D3A" w:rsidRDefault="005F2D3A" w:rsidP="000C64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2D3A" w:rsidRPr="00745C78" w:rsidRDefault="005F2D3A" w:rsidP="000C64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D3A" w:rsidRDefault="005F2D3A" w:rsidP="000C64E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310 521,42</w:t>
            </w:r>
          </w:p>
        </w:tc>
      </w:tr>
      <w:tr w:rsidR="005F2D3A" w:rsidRPr="006B536E">
        <w:trPr>
          <w:trHeight w:val="41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D3A" w:rsidRPr="00745C78" w:rsidRDefault="005F2D3A" w:rsidP="000C64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D3A" w:rsidRPr="00C83973" w:rsidRDefault="005F2D3A" w:rsidP="000C64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9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D3A" w:rsidRPr="00C83973" w:rsidRDefault="005F2D3A" w:rsidP="000C64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D3A" w:rsidRPr="00C83973" w:rsidRDefault="005F2D3A" w:rsidP="000C64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D3A" w:rsidRPr="00C83973" w:rsidRDefault="005F2D3A" w:rsidP="000C64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D3A" w:rsidRPr="00C83973" w:rsidRDefault="005F2D3A" w:rsidP="000C64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2D3A" w:rsidRPr="00C83973" w:rsidRDefault="005F2D3A" w:rsidP="000C64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2D3A" w:rsidRDefault="005F2D3A" w:rsidP="00F23D50">
            <w:pPr>
              <w:jc w:val="right"/>
            </w:pPr>
            <w:r w:rsidRPr="003129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310 521,42</w:t>
            </w:r>
          </w:p>
        </w:tc>
      </w:tr>
      <w:tr w:rsidR="005F2D3A" w:rsidRPr="006B536E">
        <w:trPr>
          <w:trHeight w:val="41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D3A" w:rsidRPr="00745C78" w:rsidRDefault="005F2D3A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D3A" w:rsidRPr="00745C78" w:rsidRDefault="005F2D3A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D3A" w:rsidRPr="00745C78" w:rsidRDefault="005F2D3A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D3A" w:rsidRPr="00745C78" w:rsidRDefault="005F2D3A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D3A" w:rsidRPr="00745C78" w:rsidRDefault="005F2D3A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D3A" w:rsidRPr="001F78EB" w:rsidRDefault="005F2D3A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D3A" w:rsidRPr="00745C78" w:rsidRDefault="005F2D3A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2D3A" w:rsidRDefault="005F2D3A" w:rsidP="00F23D50">
            <w:pPr>
              <w:jc w:val="right"/>
            </w:pPr>
            <w:r w:rsidRPr="003129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310 521,42</w:t>
            </w:r>
          </w:p>
        </w:tc>
      </w:tr>
      <w:tr w:rsidR="005F2D3A" w:rsidRPr="006B536E">
        <w:trPr>
          <w:trHeight w:val="41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D3A" w:rsidRPr="00745C78" w:rsidRDefault="005F2D3A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D3A" w:rsidRDefault="005F2D3A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D3A" w:rsidRDefault="005F2D3A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D3A" w:rsidRDefault="005F2D3A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D3A" w:rsidRDefault="005F2D3A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D3A" w:rsidRDefault="005F2D3A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D3A" w:rsidRDefault="005F2D3A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2D3A" w:rsidRDefault="005F2D3A" w:rsidP="00A40220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1 357,44</w:t>
            </w:r>
          </w:p>
        </w:tc>
      </w:tr>
      <w:tr w:rsidR="005F2D3A" w:rsidRPr="006B536E">
        <w:trPr>
          <w:trHeight w:val="41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D3A" w:rsidRPr="00745C78" w:rsidRDefault="005F2D3A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D3A" w:rsidRDefault="005F2D3A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D3A" w:rsidRDefault="005F2D3A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D3A" w:rsidRDefault="005F2D3A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D3A" w:rsidRDefault="005F2D3A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D3A" w:rsidRDefault="005F2D3A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D3A" w:rsidRDefault="005F2D3A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2D3A" w:rsidRDefault="005F2D3A" w:rsidP="00A40220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175,00</w:t>
            </w:r>
          </w:p>
        </w:tc>
      </w:tr>
      <w:tr w:rsidR="005F2D3A" w:rsidRPr="006B536E">
        <w:trPr>
          <w:trHeight w:val="41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D3A" w:rsidRDefault="005F2D3A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иных платежей</w:t>
            </w:r>
          </w:p>
          <w:p w:rsidR="005F2D3A" w:rsidRPr="00745C78" w:rsidRDefault="005F2D3A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D3A" w:rsidRDefault="005F2D3A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D3A" w:rsidRDefault="005F2D3A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D3A" w:rsidRDefault="005F2D3A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D3A" w:rsidRDefault="005F2D3A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D3A" w:rsidRDefault="005F2D3A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D3A" w:rsidRDefault="005F2D3A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D3A" w:rsidRDefault="005F2D3A" w:rsidP="0068135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1 182,44</w:t>
            </w:r>
          </w:p>
        </w:tc>
      </w:tr>
      <w:tr w:rsidR="005F2D3A" w:rsidRPr="006B536E">
        <w:trPr>
          <w:trHeight w:val="41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D3A" w:rsidRPr="00745C78" w:rsidRDefault="005F2D3A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D3A" w:rsidRPr="00745C78" w:rsidRDefault="005F2D3A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D3A" w:rsidRPr="00745C78" w:rsidRDefault="005F2D3A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D3A" w:rsidRPr="00745C78" w:rsidRDefault="005F2D3A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D3A" w:rsidRPr="00745C78" w:rsidRDefault="005F2D3A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D3A" w:rsidRDefault="005F2D3A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74040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2D3A" w:rsidRPr="00745C78" w:rsidRDefault="005F2D3A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2D3A" w:rsidRDefault="005F2D3A" w:rsidP="00E557DD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138 013,63</w:t>
            </w:r>
          </w:p>
        </w:tc>
      </w:tr>
      <w:tr w:rsidR="005F2D3A" w:rsidRPr="006B536E">
        <w:trPr>
          <w:trHeight w:val="41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D3A" w:rsidRPr="00745C78" w:rsidRDefault="005F2D3A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D3A" w:rsidRPr="00C83973" w:rsidRDefault="005F2D3A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9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D3A" w:rsidRPr="00C83973" w:rsidRDefault="005F2D3A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D3A" w:rsidRPr="00C83973" w:rsidRDefault="005F2D3A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D3A" w:rsidRPr="00C83973" w:rsidRDefault="005F2D3A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D3A" w:rsidRPr="00C83973" w:rsidRDefault="005F2D3A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74040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2D3A" w:rsidRPr="00C83973" w:rsidRDefault="005F2D3A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2D3A" w:rsidRDefault="005F2D3A" w:rsidP="00F23D50">
            <w:pPr>
              <w:jc w:val="right"/>
            </w:pPr>
            <w:r w:rsidRPr="004765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138 013,63</w:t>
            </w:r>
          </w:p>
        </w:tc>
      </w:tr>
      <w:tr w:rsidR="005F2D3A" w:rsidRPr="006B536E">
        <w:trPr>
          <w:trHeight w:val="41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D3A" w:rsidRPr="00745C78" w:rsidRDefault="005F2D3A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D3A" w:rsidRPr="00745C78" w:rsidRDefault="005F2D3A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D3A" w:rsidRDefault="005F2D3A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D3A" w:rsidRPr="00745C78" w:rsidRDefault="005F2D3A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D3A" w:rsidRPr="00745C78" w:rsidRDefault="005F2D3A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D3A" w:rsidRDefault="005F2D3A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74040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2D3A" w:rsidRPr="00745C78" w:rsidRDefault="005F2D3A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2D3A" w:rsidRDefault="005F2D3A" w:rsidP="00F23D50">
            <w:pPr>
              <w:jc w:val="right"/>
            </w:pPr>
            <w:r w:rsidRPr="004765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138 013,63</w:t>
            </w:r>
          </w:p>
        </w:tc>
      </w:tr>
      <w:tr w:rsidR="005F2D3A" w:rsidRPr="006B536E">
        <w:trPr>
          <w:trHeight w:val="41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D3A" w:rsidRPr="00745C78" w:rsidRDefault="005F2D3A" w:rsidP="00F83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D3A" w:rsidRPr="00745C78" w:rsidRDefault="005F2D3A" w:rsidP="00F83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D3A" w:rsidRPr="00745C78" w:rsidRDefault="005F2D3A" w:rsidP="00F83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D3A" w:rsidRPr="00745C78" w:rsidRDefault="005F2D3A" w:rsidP="00F83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D3A" w:rsidRPr="00745C78" w:rsidRDefault="005F2D3A" w:rsidP="00F83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D3A" w:rsidRDefault="005F2D3A">
            <w:r w:rsidRPr="00EA101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S2010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D3A" w:rsidRDefault="005F2D3A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2D3A" w:rsidRDefault="005F2D3A" w:rsidP="00E557DD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243 505,91</w:t>
            </w:r>
          </w:p>
        </w:tc>
      </w:tr>
      <w:tr w:rsidR="005F2D3A" w:rsidRPr="006B536E">
        <w:trPr>
          <w:trHeight w:val="41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D3A" w:rsidRPr="00745C78" w:rsidRDefault="005F2D3A" w:rsidP="00F83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D3A" w:rsidRPr="00C83973" w:rsidRDefault="005F2D3A" w:rsidP="00F83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9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D3A" w:rsidRPr="00C83973" w:rsidRDefault="005F2D3A" w:rsidP="00F83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D3A" w:rsidRPr="00C83973" w:rsidRDefault="005F2D3A" w:rsidP="00F83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D3A" w:rsidRPr="00C83973" w:rsidRDefault="005F2D3A" w:rsidP="00F83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D3A" w:rsidRDefault="005F2D3A">
            <w:r w:rsidRPr="00EA101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S2010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D3A" w:rsidRDefault="005F2D3A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2D3A" w:rsidRDefault="005F2D3A" w:rsidP="00F23D50">
            <w:pPr>
              <w:jc w:val="right"/>
            </w:pPr>
            <w:r w:rsidRPr="00EC69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243 505,91</w:t>
            </w:r>
          </w:p>
        </w:tc>
      </w:tr>
      <w:tr w:rsidR="005F2D3A" w:rsidRPr="006B536E">
        <w:trPr>
          <w:trHeight w:val="41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D3A" w:rsidRPr="00745C78" w:rsidRDefault="005F2D3A" w:rsidP="00F83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D3A" w:rsidRPr="00745C78" w:rsidRDefault="005F2D3A" w:rsidP="00F83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D3A" w:rsidRPr="00745C78" w:rsidRDefault="005F2D3A" w:rsidP="00F83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D3A" w:rsidRPr="00745C78" w:rsidRDefault="005F2D3A" w:rsidP="00F83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D3A" w:rsidRPr="00745C78" w:rsidRDefault="005F2D3A" w:rsidP="00F83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D3A" w:rsidRPr="001A76F0" w:rsidRDefault="005F2D3A" w:rsidP="00F83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S2010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D3A" w:rsidRPr="008064C2" w:rsidRDefault="005F2D3A" w:rsidP="00F83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2D3A" w:rsidRDefault="005F2D3A" w:rsidP="00F23D50">
            <w:pPr>
              <w:jc w:val="right"/>
            </w:pPr>
            <w:r w:rsidRPr="00EC69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243 505,91</w:t>
            </w:r>
          </w:p>
        </w:tc>
      </w:tr>
      <w:tr w:rsidR="005F2D3A" w:rsidRPr="006B536E">
        <w:trPr>
          <w:trHeight w:val="41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D3A" w:rsidRPr="00745C78" w:rsidRDefault="005F2D3A" w:rsidP="00340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D3A" w:rsidRPr="00745C78" w:rsidRDefault="005F2D3A" w:rsidP="00340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D3A" w:rsidRPr="00745C78" w:rsidRDefault="005F2D3A" w:rsidP="00340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D3A" w:rsidRPr="00745C78" w:rsidRDefault="005F2D3A" w:rsidP="00340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D3A" w:rsidRPr="00745C78" w:rsidRDefault="005F2D3A" w:rsidP="00340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D3A" w:rsidRDefault="005F2D3A" w:rsidP="00340388"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S23</w:t>
            </w:r>
            <w:r w:rsidRPr="00EA101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D3A" w:rsidRDefault="005F2D3A" w:rsidP="00340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2D3A" w:rsidRDefault="005F2D3A" w:rsidP="00E557DD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85 000,00</w:t>
            </w:r>
          </w:p>
        </w:tc>
      </w:tr>
      <w:tr w:rsidR="005F2D3A" w:rsidRPr="006B536E">
        <w:trPr>
          <w:trHeight w:val="41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D3A" w:rsidRPr="00745C78" w:rsidRDefault="005F2D3A" w:rsidP="00340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D3A" w:rsidRPr="00C83973" w:rsidRDefault="005F2D3A" w:rsidP="00340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9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D3A" w:rsidRPr="00C83973" w:rsidRDefault="005F2D3A" w:rsidP="00340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D3A" w:rsidRPr="00C83973" w:rsidRDefault="005F2D3A" w:rsidP="00340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D3A" w:rsidRPr="00C83973" w:rsidRDefault="005F2D3A" w:rsidP="00340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D3A" w:rsidRDefault="005F2D3A" w:rsidP="00340388"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S23</w:t>
            </w:r>
            <w:r w:rsidRPr="00EA101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D3A" w:rsidRDefault="005F2D3A" w:rsidP="00340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2D3A" w:rsidRDefault="005F2D3A" w:rsidP="00F23D50">
            <w:pPr>
              <w:jc w:val="right"/>
            </w:pPr>
            <w:r w:rsidRPr="00DC22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85 000,00</w:t>
            </w:r>
          </w:p>
        </w:tc>
      </w:tr>
      <w:tr w:rsidR="005F2D3A" w:rsidRPr="006B536E">
        <w:trPr>
          <w:trHeight w:val="41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D3A" w:rsidRPr="00745C78" w:rsidRDefault="005F2D3A" w:rsidP="00340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акупка товаров, работ и услуг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целях капитального ремонта государственного (муниципального) имущества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D3A" w:rsidRPr="00745C78" w:rsidRDefault="005F2D3A" w:rsidP="00340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D3A" w:rsidRPr="00745C78" w:rsidRDefault="005F2D3A" w:rsidP="00340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D3A" w:rsidRPr="00745C78" w:rsidRDefault="005F2D3A" w:rsidP="00340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D3A" w:rsidRPr="00745C78" w:rsidRDefault="005F2D3A" w:rsidP="00340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D3A" w:rsidRPr="001A76F0" w:rsidRDefault="005F2D3A" w:rsidP="00340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S2310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D3A" w:rsidRPr="00E557DD" w:rsidRDefault="005F2D3A" w:rsidP="00340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2D3A" w:rsidRDefault="005F2D3A" w:rsidP="00F23D50">
            <w:pPr>
              <w:jc w:val="right"/>
            </w:pPr>
            <w:r w:rsidRPr="00DC22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85 000,00</w:t>
            </w:r>
          </w:p>
        </w:tc>
      </w:tr>
      <w:tr w:rsidR="005F2D3A" w:rsidRPr="006B536E">
        <w:trPr>
          <w:trHeight w:val="41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D3A" w:rsidRPr="00745C78" w:rsidRDefault="005F2D3A" w:rsidP="00340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D3A" w:rsidRPr="00745C78" w:rsidRDefault="005F2D3A" w:rsidP="00340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D3A" w:rsidRPr="00745C78" w:rsidRDefault="005F2D3A" w:rsidP="00340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D3A" w:rsidRPr="00745C78" w:rsidRDefault="005F2D3A" w:rsidP="00340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D3A" w:rsidRPr="00745C78" w:rsidRDefault="005F2D3A" w:rsidP="00340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D3A" w:rsidRDefault="005F2D3A" w:rsidP="00340388"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0640</w:t>
            </w:r>
            <w:r w:rsidRPr="00EA101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D3A" w:rsidRDefault="005F2D3A" w:rsidP="00340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2D3A" w:rsidRDefault="005F2D3A" w:rsidP="00340388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7 000,00</w:t>
            </w:r>
          </w:p>
        </w:tc>
      </w:tr>
      <w:tr w:rsidR="005F2D3A" w:rsidRPr="006B536E">
        <w:trPr>
          <w:trHeight w:val="41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D3A" w:rsidRPr="00745C78" w:rsidRDefault="005F2D3A" w:rsidP="00340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D3A" w:rsidRPr="00C83973" w:rsidRDefault="005F2D3A" w:rsidP="00340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9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D3A" w:rsidRPr="00C83973" w:rsidRDefault="005F2D3A" w:rsidP="00340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D3A" w:rsidRPr="00C83973" w:rsidRDefault="005F2D3A" w:rsidP="00340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D3A" w:rsidRPr="00C83973" w:rsidRDefault="005F2D3A" w:rsidP="00340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D3A" w:rsidRDefault="005F2D3A" w:rsidP="00340388"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0640</w:t>
            </w:r>
            <w:r w:rsidRPr="00EA101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D3A" w:rsidRDefault="005F2D3A" w:rsidP="00340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2D3A" w:rsidRDefault="005F2D3A" w:rsidP="00F23D50">
            <w:pPr>
              <w:jc w:val="right"/>
            </w:pPr>
            <w:r w:rsidRPr="008631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7 000,00</w:t>
            </w:r>
          </w:p>
        </w:tc>
      </w:tr>
      <w:tr w:rsidR="005F2D3A" w:rsidRPr="006B536E">
        <w:trPr>
          <w:trHeight w:val="41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D3A" w:rsidRPr="00745C78" w:rsidRDefault="005F2D3A" w:rsidP="00340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D3A" w:rsidRPr="00745C78" w:rsidRDefault="005F2D3A" w:rsidP="00340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D3A" w:rsidRPr="00745C78" w:rsidRDefault="005F2D3A" w:rsidP="00340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D3A" w:rsidRPr="00745C78" w:rsidRDefault="005F2D3A" w:rsidP="00340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D3A" w:rsidRPr="00745C78" w:rsidRDefault="005F2D3A" w:rsidP="00340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D3A" w:rsidRPr="001A76F0" w:rsidRDefault="005F2D3A" w:rsidP="00340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0640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D3A" w:rsidRPr="00E557DD" w:rsidRDefault="005F2D3A" w:rsidP="00340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2D3A" w:rsidRDefault="005F2D3A" w:rsidP="00F23D50">
            <w:pPr>
              <w:jc w:val="right"/>
            </w:pPr>
            <w:r w:rsidRPr="008631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7 000,00</w:t>
            </w:r>
          </w:p>
        </w:tc>
      </w:tr>
      <w:tr w:rsidR="005F2D3A" w:rsidRPr="006B536E">
        <w:trPr>
          <w:trHeight w:val="41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D3A" w:rsidRPr="00A004DE" w:rsidRDefault="005F2D3A" w:rsidP="004A21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4D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D3A" w:rsidRDefault="005F2D3A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D3A" w:rsidRDefault="005F2D3A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D3A" w:rsidRDefault="005F2D3A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D3A" w:rsidRDefault="005F2D3A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D3A" w:rsidRDefault="005F2D3A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D3A" w:rsidRDefault="005F2D3A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2D3A" w:rsidRPr="006A5208" w:rsidRDefault="005F2D3A" w:rsidP="006A5208">
            <w:pPr>
              <w:jc w:val="right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453 680,40</w:t>
            </w:r>
          </w:p>
        </w:tc>
      </w:tr>
      <w:tr w:rsidR="005F2D3A" w:rsidRPr="006B536E">
        <w:trPr>
          <w:trHeight w:val="41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D3A" w:rsidRPr="00745C78" w:rsidRDefault="005F2D3A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D3A" w:rsidRDefault="005F2D3A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D3A" w:rsidRDefault="005F2D3A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D3A" w:rsidRDefault="005F2D3A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D3A" w:rsidRDefault="005F2D3A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D3A" w:rsidRPr="00A004DE" w:rsidRDefault="005F2D3A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D3A" w:rsidRPr="00A004DE" w:rsidRDefault="005F2D3A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2D3A" w:rsidRDefault="005F2D3A" w:rsidP="006A5208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453 680,40</w:t>
            </w:r>
          </w:p>
        </w:tc>
      </w:tr>
      <w:tr w:rsidR="005F2D3A" w:rsidRPr="006B536E">
        <w:trPr>
          <w:trHeight w:val="41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D3A" w:rsidRPr="00745C78" w:rsidRDefault="005F2D3A" w:rsidP="005E62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D3A" w:rsidRPr="00745C78" w:rsidRDefault="005F2D3A" w:rsidP="005E62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D3A" w:rsidRPr="00745C78" w:rsidRDefault="005F2D3A" w:rsidP="005E62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D3A" w:rsidRDefault="005F2D3A" w:rsidP="005E62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D3A" w:rsidRDefault="005F2D3A" w:rsidP="005E62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D3A" w:rsidRPr="00A004DE" w:rsidRDefault="005F2D3A" w:rsidP="005E62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D3A" w:rsidRPr="00A004DE" w:rsidRDefault="005F2D3A" w:rsidP="005E62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2D3A" w:rsidRDefault="005F2D3A" w:rsidP="00F83FB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10 676,40</w:t>
            </w:r>
          </w:p>
        </w:tc>
      </w:tr>
      <w:tr w:rsidR="005F2D3A" w:rsidRPr="006B536E">
        <w:trPr>
          <w:trHeight w:val="41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D3A" w:rsidRPr="00745C78" w:rsidRDefault="005F2D3A" w:rsidP="005E62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D3A" w:rsidRPr="00C83973" w:rsidRDefault="005F2D3A" w:rsidP="005E62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9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D3A" w:rsidRPr="00C83973" w:rsidRDefault="005F2D3A" w:rsidP="005E62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D3A" w:rsidRDefault="005F2D3A" w:rsidP="005E62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D3A" w:rsidRDefault="005F2D3A" w:rsidP="005E62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D3A" w:rsidRPr="00A004DE" w:rsidRDefault="005F2D3A" w:rsidP="005E62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D3A" w:rsidRPr="00A004DE" w:rsidRDefault="005F2D3A" w:rsidP="005E62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2D3A" w:rsidRDefault="005F2D3A" w:rsidP="002076F8">
            <w:pPr>
              <w:jc w:val="right"/>
            </w:pPr>
            <w:r w:rsidRPr="00EF7A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10 676,40</w:t>
            </w:r>
          </w:p>
        </w:tc>
      </w:tr>
      <w:tr w:rsidR="005F2D3A" w:rsidRPr="006B536E">
        <w:trPr>
          <w:trHeight w:val="41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D3A" w:rsidRPr="00745C78" w:rsidRDefault="005F2D3A" w:rsidP="005E62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D3A" w:rsidRPr="00745C78" w:rsidRDefault="005F2D3A" w:rsidP="005E62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D3A" w:rsidRPr="00745C78" w:rsidRDefault="005F2D3A" w:rsidP="005E62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D3A" w:rsidRPr="00745C78" w:rsidRDefault="005F2D3A" w:rsidP="005E62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D3A" w:rsidRDefault="005F2D3A" w:rsidP="005E62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D3A" w:rsidRPr="00A004DE" w:rsidRDefault="005F2D3A" w:rsidP="005E62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D3A" w:rsidRPr="00A004DE" w:rsidRDefault="005F2D3A" w:rsidP="005E62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2D3A" w:rsidRDefault="005F2D3A" w:rsidP="002076F8">
            <w:pPr>
              <w:jc w:val="right"/>
            </w:pPr>
            <w:r w:rsidRPr="00EF7A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10 676,40</w:t>
            </w:r>
          </w:p>
        </w:tc>
      </w:tr>
      <w:tr w:rsidR="005F2D3A" w:rsidRPr="006B536E">
        <w:trPr>
          <w:trHeight w:val="41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D3A" w:rsidRPr="00745C78" w:rsidRDefault="005F2D3A" w:rsidP="00F83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D3A" w:rsidRPr="00745C78" w:rsidRDefault="005F2D3A" w:rsidP="00F83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D3A" w:rsidRPr="00745C78" w:rsidRDefault="005F2D3A" w:rsidP="00F83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D3A" w:rsidRDefault="005F2D3A" w:rsidP="00F83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D3A" w:rsidRDefault="005F2D3A" w:rsidP="00F83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D3A" w:rsidRPr="00A004DE" w:rsidRDefault="005F2D3A" w:rsidP="00F83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74040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D3A" w:rsidRPr="00A004DE" w:rsidRDefault="005F2D3A" w:rsidP="00F83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2D3A" w:rsidRPr="00722DA8" w:rsidRDefault="005F2D3A" w:rsidP="00F83FB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443 004,00</w:t>
            </w:r>
          </w:p>
        </w:tc>
      </w:tr>
      <w:tr w:rsidR="005F2D3A" w:rsidRPr="006B536E">
        <w:trPr>
          <w:trHeight w:val="41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D3A" w:rsidRPr="00745C78" w:rsidRDefault="005F2D3A" w:rsidP="00F83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D3A" w:rsidRPr="00C83973" w:rsidRDefault="005F2D3A" w:rsidP="00F83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9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D3A" w:rsidRPr="00C83973" w:rsidRDefault="005F2D3A" w:rsidP="00F83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D3A" w:rsidRDefault="005F2D3A" w:rsidP="00F83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D3A" w:rsidRDefault="005F2D3A" w:rsidP="00F83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D3A" w:rsidRPr="00A004DE" w:rsidRDefault="005F2D3A" w:rsidP="00F83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74040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D3A" w:rsidRPr="00A004DE" w:rsidRDefault="005F2D3A" w:rsidP="00F83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2D3A" w:rsidRDefault="005F2D3A" w:rsidP="002076F8">
            <w:pPr>
              <w:jc w:val="right"/>
            </w:pPr>
            <w:r w:rsidRPr="00F408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443 004,00</w:t>
            </w:r>
          </w:p>
        </w:tc>
      </w:tr>
      <w:tr w:rsidR="005F2D3A" w:rsidRPr="006B536E">
        <w:trPr>
          <w:trHeight w:val="41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D3A" w:rsidRPr="00745C78" w:rsidRDefault="005F2D3A" w:rsidP="00F83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D3A" w:rsidRPr="00745C78" w:rsidRDefault="005F2D3A" w:rsidP="00F83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D3A" w:rsidRPr="00745C78" w:rsidRDefault="005F2D3A" w:rsidP="00F83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D3A" w:rsidRPr="00745C78" w:rsidRDefault="005F2D3A" w:rsidP="00F83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D3A" w:rsidRDefault="005F2D3A" w:rsidP="00F83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D3A" w:rsidRPr="00A004DE" w:rsidRDefault="005F2D3A" w:rsidP="00F83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74040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D3A" w:rsidRPr="00A004DE" w:rsidRDefault="005F2D3A" w:rsidP="00F83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2D3A" w:rsidRDefault="005F2D3A" w:rsidP="002076F8">
            <w:pPr>
              <w:jc w:val="right"/>
            </w:pPr>
            <w:r w:rsidRPr="00F408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443 004,00</w:t>
            </w:r>
          </w:p>
        </w:tc>
      </w:tr>
    </w:tbl>
    <w:p w:rsidR="005F2D3A" w:rsidRPr="00D9011F" w:rsidRDefault="005F2D3A" w:rsidP="00D9011F">
      <w:pPr>
        <w:pStyle w:val="PlainText"/>
        <w:rPr>
          <w:rFonts w:ascii="Courier New" w:hAnsi="Courier New" w:cs="Courier New"/>
        </w:rPr>
      </w:pPr>
    </w:p>
    <w:sectPr w:rsidR="005F2D3A" w:rsidRPr="00D9011F" w:rsidSect="00745C78">
      <w:type w:val="continuous"/>
      <w:pgSz w:w="16837" w:h="11905" w:orient="landscape" w:code="9"/>
      <w:pgMar w:top="851" w:right="340" w:bottom="567" w:left="851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rawingGridVerticalSpacing w:val="163"/>
  <w:displayHorizontalDrawingGridEvery w:val="0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79B2"/>
    <w:rsid w:val="000015AF"/>
    <w:rsid w:val="000141B5"/>
    <w:rsid w:val="00014955"/>
    <w:rsid w:val="000279D2"/>
    <w:rsid w:val="00056548"/>
    <w:rsid w:val="00060E79"/>
    <w:rsid w:val="000C64E5"/>
    <w:rsid w:val="000D1331"/>
    <w:rsid w:val="000E7824"/>
    <w:rsid w:val="000F2736"/>
    <w:rsid w:val="001447A9"/>
    <w:rsid w:val="001625F6"/>
    <w:rsid w:val="00183C2F"/>
    <w:rsid w:val="001951E3"/>
    <w:rsid w:val="001A0F1B"/>
    <w:rsid w:val="001A76F0"/>
    <w:rsid w:val="001B3F40"/>
    <w:rsid w:val="001C03C1"/>
    <w:rsid w:val="001E27D8"/>
    <w:rsid w:val="001F6B78"/>
    <w:rsid w:val="001F78EB"/>
    <w:rsid w:val="002076F8"/>
    <w:rsid w:val="00215B86"/>
    <w:rsid w:val="002226D2"/>
    <w:rsid w:val="00235230"/>
    <w:rsid w:val="00262868"/>
    <w:rsid w:val="00275423"/>
    <w:rsid w:val="002A5F57"/>
    <w:rsid w:val="002C66E0"/>
    <w:rsid w:val="002D6C50"/>
    <w:rsid w:val="003129AE"/>
    <w:rsid w:val="0032256C"/>
    <w:rsid w:val="0032264B"/>
    <w:rsid w:val="00323A3A"/>
    <w:rsid w:val="00340388"/>
    <w:rsid w:val="00354139"/>
    <w:rsid w:val="0037019D"/>
    <w:rsid w:val="00385BCF"/>
    <w:rsid w:val="00386A92"/>
    <w:rsid w:val="003B2A5F"/>
    <w:rsid w:val="003B79FB"/>
    <w:rsid w:val="003C3CAD"/>
    <w:rsid w:val="003C5958"/>
    <w:rsid w:val="003C644A"/>
    <w:rsid w:val="003D3599"/>
    <w:rsid w:val="003F22E9"/>
    <w:rsid w:val="003F33C6"/>
    <w:rsid w:val="003F6A25"/>
    <w:rsid w:val="0040244B"/>
    <w:rsid w:val="00404C84"/>
    <w:rsid w:val="00410640"/>
    <w:rsid w:val="0041522C"/>
    <w:rsid w:val="00472455"/>
    <w:rsid w:val="00474E1A"/>
    <w:rsid w:val="00476516"/>
    <w:rsid w:val="00476DD3"/>
    <w:rsid w:val="004776B7"/>
    <w:rsid w:val="004A1346"/>
    <w:rsid w:val="004A214B"/>
    <w:rsid w:val="004F02C8"/>
    <w:rsid w:val="004F0924"/>
    <w:rsid w:val="004F5C0F"/>
    <w:rsid w:val="00526F1D"/>
    <w:rsid w:val="005440CB"/>
    <w:rsid w:val="00551B31"/>
    <w:rsid w:val="00556212"/>
    <w:rsid w:val="005668B4"/>
    <w:rsid w:val="00577CB5"/>
    <w:rsid w:val="005942FF"/>
    <w:rsid w:val="005B77D0"/>
    <w:rsid w:val="005C19DC"/>
    <w:rsid w:val="005C7481"/>
    <w:rsid w:val="005D5C9D"/>
    <w:rsid w:val="005E6219"/>
    <w:rsid w:val="005F2D3A"/>
    <w:rsid w:val="006325C3"/>
    <w:rsid w:val="006363D8"/>
    <w:rsid w:val="006375AA"/>
    <w:rsid w:val="006608DA"/>
    <w:rsid w:val="00681350"/>
    <w:rsid w:val="00682B12"/>
    <w:rsid w:val="006977F2"/>
    <w:rsid w:val="0069782C"/>
    <w:rsid w:val="006A4A5D"/>
    <w:rsid w:val="006A5208"/>
    <w:rsid w:val="006A73CE"/>
    <w:rsid w:val="006B536E"/>
    <w:rsid w:val="006B57F6"/>
    <w:rsid w:val="006F07D6"/>
    <w:rsid w:val="00704542"/>
    <w:rsid w:val="00722DA8"/>
    <w:rsid w:val="007326C1"/>
    <w:rsid w:val="00745C78"/>
    <w:rsid w:val="00746924"/>
    <w:rsid w:val="00760A6E"/>
    <w:rsid w:val="00760EB2"/>
    <w:rsid w:val="00775856"/>
    <w:rsid w:val="0078139A"/>
    <w:rsid w:val="007A0BB3"/>
    <w:rsid w:val="007A3515"/>
    <w:rsid w:val="007B37ED"/>
    <w:rsid w:val="007B7BDB"/>
    <w:rsid w:val="007D624E"/>
    <w:rsid w:val="007E3FFA"/>
    <w:rsid w:val="007F2516"/>
    <w:rsid w:val="008064C2"/>
    <w:rsid w:val="00840477"/>
    <w:rsid w:val="00840D2A"/>
    <w:rsid w:val="00861746"/>
    <w:rsid w:val="008631E5"/>
    <w:rsid w:val="0086331C"/>
    <w:rsid w:val="008817D9"/>
    <w:rsid w:val="008A2808"/>
    <w:rsid w:val="008A6865"/>
    <w:rsid w:val="008D42F8"/>
    <w:rsid w:val="008E0A1B"/>
    <w:rsid w:val="008F4613"/>
    <w:rsid w:val="0090569E"/>
    <w:rsid w:val="00907056"/>
    <w:rsid w:val="009245C6"/>
    <w:rsid w:val="009512FA"/>
    <w:rsid w:val="009E5218"/>
    <w:rsid w:val="009F4AB1"/>
    <w:rsid w:val="00A004DE"/>
    <w:rsid w:val="00A27D31"/>
    <w:rsid w:val="00A353FE"/>
    <w:rsid w:val="00A40220"/>
    <w:rsid w:val="00A44ACD"/>
    <w:rsid w:val="00A615E4"/>
    <w:rsid w:val="00A7014E"/>
    <w:rsid w:val="00A70CBC"/>
    <w:rsid w:val="00A93F77"/>
    <w:rsid w:val="00AA1F68"/>
    <w:rsid w:val="00AA5508"/>
    <w:rsid w:val="00AA7A0F"/>
    <w:rsid w:val="00AF0855"/>
    <w:rsid w:val="00B057DD"/>
    <w:rsid w:val="00B058C1"/>
    <w:rsid w:val="00B06A05"/>
    <w:rsid w:val="00B22E81"/>
    <w:rsid w:val="00B325BD"/>
    <w:rsid w:val="00B607E7"/>
    <w:rsid w:val="00B61F1D"/>
    <w:rsid w:val="00B66FA4"/>
    <w:rsid w:val="00B76AA1"/>
    <w:rsid w:val="00B80594"/>
    <w:rsid w:val="00B83230"/>
    <w:rsid w:val="00BD2239"/>
    <w:rsid w:val="00C0122C"/>
    <w:rsid w:val="00C179B2"/>
    <w:rsid w:val="00C30F32"/>
    <w:rsid w:val="00C36330"/>
    <w:rsid w:val="00C65D34"/>
    <w:rsid w:val="00C740DA"/>
    <w:rsid w:val="00C75857"/>
    <w:rsid w:val="00C83973"/>
    <w:rsid w:val="00C956F5"/>
    <w:rsid w:val="00CA5555"/>
    <w:rsid w:val="00CB09DD"/>
    <w:rsid w:val="00CB3081"/>
    <w:rsid w:val="00CE1CCC"/>
    <w:rsid w:val="00D00FD0"/>
    <w:rsid w:val="00D03260"/>
    <w:rsid w:val="00D053B5"/>
    <w:rsid w:val="00D23514"/>
    <w:rsid w:val="00D3641D"/>
    <w:rsid w:val="00D56F7E"/>
    <w:rsid w:val="00D875F0"/>
    <w:rsid w:val="00D9011F"/>
    <w:rsid w:val="00D95F54"/>
    <w:rsid w:val="00DA0AF9"/>
    <w:rsid w:val="00DA3516"/>
    <w:rsid w:val="00DA7440"/>
    <w:rsid w:val="00DC2287"/>
    <w:rsid w:val="00DC7C85"/>
    <w:rsid w:val="00DF47D3"/>
    <w:rsid w:val="00E05AD5"/>
    <w:rsid w:val="00E12C18"/>
    <w:rsid w:val="00E26DEB"/>
    <w:rsid w:val="00E32D38"/>
    <w:rsid w:val="00E42D07"/>
    <w:rsid w:val="00E557DD"/>
    <w:rsid w:val="00E926AE"/>
    <w:rsid w:val="00EA1011"/>
    <w:rsid w:val="00EC69EC"/>
    <w:rsid w:val="00EC7A79"/>
    <w:rsid w:val="00ED4C87"/>
    <w:rsid w:val="00EF57CF"/>
    <w:rsid w:val="00EF7A1B"/>
    <w:rsid w:val="00F23D50"/>
    <w:rsid w:val="00F31D1E"/>
    <w:rsid w:val="00F4087D"/>
    <w:rsid w:val="00F60E53"/>
    <w:rsid w:val="00F7774E"/>
    <w:rsid w:val="00F83FB7"/>
    <w:rsid w:val="00F908F5"/>
    <w:rsid w:val="00FA5B19"/>
    <w:rsid w:val="00FE7D0A"/>
    <w:rsid w:val="00FF7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9B2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D9011F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D9011F"/>
    <w:rPr>
      <w:rFonts w:ascii="Consolas" w:hAnsi="Consolas" w:cs="Consolas"/>
      <w:sz w:val="21"/>
      <w:szCs w:val="21"/>
    </w:rPr>
  </w:style>
  <w:style w:type="character" w:styleId="Hyperlink">
    <w:name w:val="Hyperlink"/>
    <w:basedOn w:val="DefaultParagraphFont"/>
    <w:uiPriority w:val="99"/>
    <w:semiHidden/>
    <w:rsid w:val="00745C7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745C78"/>
    <w:rPr>
      <w:color w:val="800080"/>
      <w:u w:val="single"/>
    </w:rPr>
  </w:style>
  <w:style w:type="paragraph" w:customStyle="1" w:styleId="xl65">
    <w:name w:val="xl65"/>
    <w:basedOn w:val="Normal"/>
    <w:uiPriority w:val="99"/>
    <w:rsid w:val="00745C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Normal"/>
    <w:uiPriority w:val="99"/>
    <w:rsid w:val="00745C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Normal"/>
    <w:uiPriority w:val="99"/>
    <w:rsid w:val="00745C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Normal"/>
    <w:uiPriority w:val="99"/>
    <w:rsid w:val="00745C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Normal"/>
    <w:uiPriority w:val="99"/>
    <w:rsid w:val="00745C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Normal"/>
    <w:uiPriority w:val="99"/>
    <w:rsid w:val="00745C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Normal"/>
    <w:uiPriority w:val="99"/>
    <w:rsid w:val="00745C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Normal"/>
    <w:uiPriority w:val="99"/>
    <w:rsid w:val="00745C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Normal"/>
    <w:uiPriority w:val="99"/>
    <w:rsid w:val="00745C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Normal"/>
    <w:uiPriority w:val="99"/>
    <w:rsid w:val="00745C7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Normal"/>
    <w:uiPriority w:val="99"/>
    <w:rsid w:val="00745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Normal"/>
    <w:uiPriority w:val="99"/>
    <w:rsid w:val="00745C7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Normal"/>
    <w:uiPriority w:val="99"/>
    <w:rsid w:val="00745C7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Normal"/>
    <w:uiPriority w:val="99"/>
    <w:rsid w:val="00745C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Normal"/>
    <w:uiPriority w:val="99"/>
    <w:rsid w:val="00745C7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Normal"/>
    <w:uiPriority w:val="99"/>
    <w:rsid w:val="00745C7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Normal"/>
    <w:uiPriority w:val="99"/>
    <w:rsid w:val="00745C78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Normal"/>
    <w:uiPriority w:val="99"/>
    <w:rsid w:val="00745C78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Normal"/>
    <w:uiPriority w:val="99"/>
    <w:rsid w:val="00745C78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Normal"/>
    <w:uiPriority w:val="99"/>
    <w:rsid w:val="00745C78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1E27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750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5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50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320</TotalTime>
  <Pages>7</Pages>
  <Words>1299</Words>
  <Characters>7408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Ilfira2018</dc:creator>
  <cp:keywords/>
  <dc:description/>
  <cp:lastModifiedBy>f1</cp:lastModifiedBy>
  <cp:revision>45</cp:revision>
  <cp:lastPrinted>2020-04-09T11:39:00Z</cp:lastPrinted>
  <dcterms:created xsi:type="dcterms:W3CDTF">2019-04-18T07:14:00Z</dcterms:created>
  <dcterms:modified xsi:type="dcterms:W3CDTF">2020-04-14T06:40:00Z</dcterms:modified>
</cp:coreProperties>
</file>