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-106" w:type="dxa"/>
        <w:tblLayout w:type="fixed"/>
        <w:tblLook w:val="0000"/>
      </w:tblPr>
      <w:tblGrid>
        <w:gridCol w:w="4644"/>
        <w:gridCol w:w="1638"/>
        <w:gridCol w:w="4498"/>
      </w:tblGrid>
      <w:tr w:rsidR="00B062E9">
        <w:trPr>
          <w:cantSplit/>
          <w:trHeight w:val="1606"/>
        </w:trPr>
        <w:tc>
          <w:tcPr>
            <w:tcW w:w="4644" w:type="dxa"/>
          </w:tcPr>
          <w:p w:rsidR="00B062E9" w:rsidRDefault="00B062E9" w:rsidP="009D452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БАШКОРТОСТАН  РЕСПУБЛИКА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Һ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Ы</w:t>
            </w:r>
          </w:p>
          <w:p w:rsidR="00B062E9" w:rsidRDefault="00B062E9" w:rsidP="009D452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Г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ОШ  РАЙОНЫ</w:t>
            </w:r>
          </w:p>
          <w:p w:rsidR="00B062E9" w:rsidRPr="00AB4165" w:rsidRDefault="00B062E9" w:rsidP="009D452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Ң</w:t>
            </w:r>
          </w:p>
          <w:p w:rsidR="00B062E9" w:rsidRDefault="00B062E9" w:rsidP="009D452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Тайнаш</w:t>
            </w:r>
            <w:r>
              <w:rPr>
                <w:rFonts w:ascii="Arial New Bash" w:hAnsi="Arial New Bash" w:cs="Arial New Bash"/>
                <w:sz w:val="24"/>
                <w:szCs w:val="24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</w:t>
            </w:r>
          </w:p>
          <w:p w:rsidR="00B062E9" w:rsidRDefault="00B062E9" w:rsidP="009D452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Ә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ӘҺ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Е</w:t>
            </w:r>
          </w:p>
          <w:p w:rsidR="00B062E9" w:rsidRDefault="00B062E9" w:rsidP="003E7E0D">
            <w:pPr>
              <w:ind w:left="-420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СОВЕТЫ</w:t>
            </w:r>
          </w:p>
          <w:p w:rsidR="00B062E9" w:rsidRDefault="00B062E9" w:rsidP="009D4528">
            <w:pPr>
              <w:pStyle w:val="Heading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062E9" w:rsidRDefault="00B062E9" w:rsidP="009D4528">
            <w:pPr>
              <w:rPr>
                <w:rFonts w:ascii="Arial New Bash" w:hAnsi="Arial New Bash" w:cs="Arial New Bash"/>
                <w:sz w:val="24"/>
                <w:szCs w:val="24"/>
              </w:rPr>
            </w:pPr>
          </w:p>
        </w:tc>
        <w:tc>
          <w:tcPr>
            <w:tcW w:w="1638" w:type="dxa"/>
          </w:tcPr>
          <w:p w:rsidR="00B062E9" w:rsidRDefault="00B062E9" w:rsidP="009D452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 w:rsidRPr="006F4C3A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73.5pt" o:allowoverlap="f">
                  <v:imagedata r:id="rId5" o:title=""/>
                </v:shape>
              </w:pict>
            </w:r>
          </w:p>
        </w:tc>
        <w:tc>
          <w:tcPr>
            <w:tcW w:w="4498" w:type="dxa"/>
          </w:tcPr>
          <w:p w:rsidR="00B062E9" w:rsidRDefault="00B062E9" w:rsidP="009D452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СОВЕТ  СЕЛЬСКОГО ПОСЕЛЕНИЯ </w:t>
            </w:r>
          </w:p>
          <w:p w:rsidR="00B062E9" w:rsidRDefault="00B062E9" w:rsidP="009D452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ТАЙНЯШЕВСКИЙ СЕЛЬСОВЕТ </w:t>
            </w:r>
          </w:p>
          <w:p w:rsidR="00B062E9" w:rsidRDefault="00B062E9" w:rsidP="009D452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062E9" w:rsidRDefault="00B062E9" w:rsidP="009D4528">
            <w:pPr>
              <w:jc w:val="center"/>
              <w:rPr>
                <w:rFonts w:ascii="Arial New Bash" w:hAnsi="Arial New Bash" w:cs="Arial New Bash"/>
                <w:sz w:val="24"/>
                <w:szCs w:val="24"/>
              </w:rPr>
            </w:pPr>
          </w:p>
        </w:tc>
      </w:tr>
      <w:tr w:rsidR="00B062E9">
        <w:trPr>
          <w:cantSplit/>
          <w:trHeight w:val="137"/>
        </w:trPr>
        <w:tc>
          <w:tcPr>
            <w:tcW w:w="1078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062E9" w:rsidRDefault="00B062E9" w:rsidP="009D4528">
            <w:pPr>
              <w:rPr>
                <w:caps/>
                <w:sz w:val="4"/>
                <w:szCs w:val="4"/>
              </w:rPr>
            </w:pPr>
          </w:p>
        </w:tc>
      </w:tr>
    </w:tbl>
    <w:p w:rsidR="00B062E9" w:rsidRDefault="00B062E9" w:rsidP="00AB4165">
      <w:pPr>
        <w:pStyle w:val="BodyTextIndent3"/>
        <w:tabs>
          <w:tab w:val="left" w:pos="690"/>
          <w:tab w:val="center" w:pos="5181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062E9" w:rsidRDefault="00B062E9" w:rsidP="00AB4165">
      <w:pPr>
        <w:pStyle w:val="BodyTextIndent3"/>
        <w:tabs>
          <w:tab w:val="left" w:pos="690"/>
          <w:tab w:val="center" w:pos="5181"/>
        </w:tabs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062E9" w:rsidRPr="00AB4165" w:rsidRDefault="00B062E9" w:rsidP="00AB4165">
      <w:pPr>
        <w:pStyle w:val="BodyTextIndent3"/>
        <w:tabs>
          <w:tab w:val="left" w:pos="690"/>
          <w:tab w:val="center" w:pos="5181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К</w:t>
      </w:r>
      <w:r w:rsidRPr="00AB416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 р а р                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tt-RU"/>
        </w:rPr>
        <w:t xml:space="preserve">                               </w:t>
      </w:r>
      <w:r w:rsidRPr="00AB416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р е ш е н и е</w:t>
      </w:r>
      <w:r w:rsidRPr="00AB4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62E9" w:rsidRPr="00AB4165" w:rsidRDefault="00B062E9" w:rsidP="00D9215E">
      <w:pPr>
        <w:rPr>
          <w:rFonts w:ascii="Times New Roman" w:hAnsi="Times New Roman" w:cs="Times New Roman"/>
        </w:rPr>
      </w:pPr>
    </w:p>
    <w:p w:rsidR="00B062E9" w:rsidRPr="00AB4165" w:rsidRDefault="00B062E9" w:rsidP="00136D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165">
        <w:rPr>
          <w:rFonts w:ascii="Times New Roman" w:hAnsi="Times New Roman" w:cs="Times New Roman"/>
          <w:sz w:val="28"/>
          <w:szCs w:val="28"/>
        </w:rPr>
        <w:t xml:space="preserve">О внесении изменения в Соглашения между органами местного </w:t>
      </w:r>
    </w:p>
    <w:p w:rsidR="00B062E9" w:rsidRPr="00AB4165" w:rsidRDefault="00B062E9" w:rsidP="00136D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165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района Чекмагушевский район Республики Башкортостан и сельских поселений муниципального </w:t>
      </w:r>
    </w:p>
    <w:p w:rsidR="00B062E9" w:rsidRPr="00AB4165" w:rsidRDefault="00B062E9" w:rsidP="00136D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165">
        <w:rPr>
          <w:rFonts w:ascii="Times New Roman" w:hAnsi="Times New Roman" w:cs="Times New Roman"/>
          <w:sz w:val="28"/>
          <w:szCs w:val="28"/>
        </w:rPr>
        <w:t xml:space="preserve">района Чекмагушевский район Республики Башкортостан </w:t>
      </w:r>
    </w:p>
    <w:p w:rsidR="00B062E9" w:rsidRPr="00AB4165" w:rsidRDefault="00B062E9" w:rsidP="00136D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165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</w:t>
      </w:r>
    </w:p>
    <w:p w:rsidR="00B062E9" w:rsidRPr="00AB4165" w:rsidRDefault="00B062E9" w:rsidP="00136D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165">
        <w:rPr>
          <w:rFonts w:ascii="Times New Roman" w:hAnsi="Times New Roman" w:cs="Times New Roman"/>
          <w:sz w:val="28"/>
          <w:szCs w:val="28"/>
        </w:rPr>
        <w:t xml:space="preserve">района Чекмагушевский район Республики Башкортостан </w:t>
      </w:r>
    </w:p>
    <w:p w:rsidR="00B062E9" w:rsidRPr="00AB4165" w:rsidRDefault="00B062E9" w:rsidP="00136D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4165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сельского </w:t>
      </w:r>
      <w:bookmarkStart w:id="0" w:name="_GoBack"/>
      <w:bookmarkEnd w:id="0"/>
      <w:r w:rsidRPr="00AB4165">
        <w:rPr>
          <w:rFonts w:ascii="Times New Roman" w:hAnsi="Times New Roman" w:cs="Times New Roman"/>
          <w:sz w:val="28"/>
          <w:szCs w:val="28"/>
        </w:rPr>
        <w:t>поселения</w:t>
      </w:r>
    </w:p>
    <w:p w:rsidR="00B062E9" w:rsidRPr="00AB4165" w:rsidRDefault="00B062E9" w:rsidP="00136D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62E9" w:rsidRPr="00AB4165" w:rsidRDefault="00B062E9" w:rsidP="004905AB">
      <w:pPr>
        <w:pStyle w:val="HTMLPreformatted"/>
        <w:tabs>
          <w:tab w:val="clear" w:pos="916"/>
        </w:tabs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2E9" w:rsidRPr="00AB4165" w:rsidRDefault="00B062E9" w:rsidP="004B72B4">
      <w:pPr>
        <w:pStyle w:val="HTMLPreformatted"/>
        <w:tabs>
          <w:tab w:val="clear" w:pos="91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165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Чекмагушевский район Республики Башкортостан </w:t>
      </w:r>
      <w:r w:rsidRPr="00AB4165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AB4165">
        <w:rPr>
          <w:rFonts w:ascii="Times New Roman" w:hAnsi="Times New Roman" w:cs="Times New Roman"/>
          <w:sz w:val="28"/>
          <w:szCs w:val="28"/>
        </w:rPr>
        <w:t>:</w:t>
      </w:r>
    </w:p>
    <w:p w:rsidR="00B062E9" w:rsidRPr="00AB4165" w:rsidRDefault="00B062E9" w:rsidP="0083773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41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изменение в Соглашения между органами местного самоуправления муниципального района Чекмагушевский район Республики Башкортостан и сельским поселением муниципального района Чекмагушевский район Республики Башкортостан о передаче органам местного   самоуправления  муниципального района Чекмагушевский район Республики Башкортостан осуществления части полномочий сельскому поселению  Тайняшевский, сельсовет муниципального района Чекмагушевский район Республики Башкортостан, утвержденные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tt-RU"/>
        </w:rPr>
        <w:t xml:space="preserve">Тайняшевский сельсовет </w:t>
      </w:r>
      <w:r w:rsidRPr="00AB416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Чекмагушевский район Республики Башкортостан от 20.12.2019 №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B416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062E9" w:rsidRPr="00AB4165" w:rsidRDefault="00B062E9" w:rsidP="00D811CD">
      <w:pPr>
        <w:jc w:val="both"/>
        <w:rPr>
          <w:rFonts w:ascii="Times New Roman" w:hAnsi="Times New Roman" w:cs="Times New Roman"/>
        </w:rPr>
      </w:pPr>
      <w:r w:rsidRPr="00AB4165">
        <w:rPr>
          <w:rFonts w:ascii="Times New Roman" w:hAnsi="Times New Roman" w:cs="Times New Roman"/>
        </w:rPr>
        <w:t>2.</w:t>
      </w:r>
      <w:r w:rsidRPr="00AB4165">
        <w:rPr>
          <w:rFonts w:ascii="Times New Roman" w:hAnsi="Times New Roman" w:cs="Times New Roman"/>
          <w:color w:val="FF0000"/>
        </w:rPr>
        <w:t xml:space="preserve"> </w:t>
      </w:r>
      <w:r w:rsidRPr="00AB4165">
        <w:rPr>
          <w:rFonts w:ascii="Times New Roman" w:hAnsi="Times New Roman" w:cs="Times New Roman"/>
        </w:rPr>
        <w:t>Настоящее решение разместить на официальном информационном сайте сельского поселения Тайняшевский сельсовет  муниципального района Чекмагушевский район</w:t>
      </w:r>
      <w:r w:rsidRPr="00AB4165">
        <w:rPr>
          <w:rFonts w:ascii="Times New Roman" w:hAnsi="Times New Roman" w:cs="Times New Roman"/>
          <w:i/>
          <w:iCs/>
        </w:rPr>
        <w:t xml:space="preserve"> </w:t>
      </w:r>
      <w:r w:rsidRPr="00AB4165">
        <w:rPr>
          <w:rFonts w:ascii="Times New Roman" w:hAnsi="Times New Roman" w:cs="Times New Roman"/>
        </w:rPr>
        <w:t xml:space="preserve">Республики Башкортостан </w:t>
      </w:r>
      <w:hyperlink r:id="rId6" w:history="1">
        <w:r w:rsidRPr="00AB4165">
          <w:rPr>
            <w:rStyle w:val="Hyperlink"/>
            <w:rFonts w:ascii="Times New Roman" w:hAnsi="Times New Roman"/>
          </w:rPr>
          <w:t>http:// taynyshcp_chek@mail.ru</w:t>
        </w:r>
      </w:hyperlink>
      <w:r w:rsidRPr="00AB4165">
        <w:rPr>
          <w:rStyle w:val="Hyperlink"/>
          <w:rFonts w:ascii="Times New Roman" w:hAnsi="Times New Roman"/>
        </w:rPr>
        <w:t>/</w:t>
      </w:r>
      <w:r w:rsidRPr="00AB4165">
        <w:rPr>
          <w:rFonts w:ascii="Times New Roman" w:hAnsi="Times New Roman" w:cs="Times New Roman"/>
        </w:rPr>
        <w:t xml:space="preserve"> и  обнародовать на информационном стенде сельского поселения. </w:t>
      </w:r>
    </w:p>
    <w:p w:rsidR="00B062E9" w:rsidRPr="00AB4165" w:rsidRDefault="00B062E9" w:rsidP="00D811CD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AB4165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AB4165">
        <w:rPr>
          <w:rFonts w:ascii="Times New Roman" w:hAnsi="Times New Roman" w:cs="Times New Roman"/>
          <w:sz w:val="28"/>
          <w:szCs w:val="28"/>
        </w:rPr>
        <w:t xml:space="preserve"> </w:t>
      </w:r>
      <w:r w:rsidRPr="00AB4165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со дня подписания.</w:t>
      </w:r>
    </w:p>
    <w:p w:rsidR="00B062E9" w:rsidRPr="00AB4165" w:rsidRDefault="00B062E9" w:rsidP="00D811C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B4165">
        <w:rPr>
          <w:rFonts w:ascii="Times New Roman" w:hAnsi="Times New Roman" w:cs="Times New Roman"/>
          <w:color w:val="000000"/>
        </w:rPr>
        <w:t>4. Контроль исполнения настоящего решения возложить на постоянные комиссии Совета сельского поселения Тайняшевский сельсовет муниципального района Чекмагушевский район Республики Башкортостан.</w:t>
      </w:r>
    </w:p>
    <w:p w:rsidR="00B062E9" w:rsidRPr="00D811CD" w:rsidRDefault="00B062E9" w:rsidP="004905AB">
      <w:pPr>
        <w:pStyle w:val="HTMLPreformatted"/>
        <w:tabs>
          <w:tab w:val="clear" w:pos="91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2E9" w:rsidRPr="007D1637" w:rsidRDefault="00B062E9" w:rsidP="007D1637">
      <w:pPr>
        <w:jc w:val="both"/>
        <w:rPr>
          <w:rFonts w:ascii="Times New Roman" w:hAnsi="Times New Roman" w:cs="Times New Roman"/>
        </w:rPr>
      </w:pPr>
      <w:r w:rsidRPr="007D1637">
        <w:rPr>
          <w:rFonts w:ascii="Times New Roman" w:hAnsi="Times New Roman" w:cs="Times New Roman"/>
        </w:rPr>
        <w:t>Глава сельского поселения</w:t>
      </w:r>
      <w:r w:rsidRPr="007D1637">
        <w:rPr>
          <w:rFonts w:ascii="Times New Roman" w:hAnsi="Times New Roman" w:cs="Times New Roman"/>
        </w:rPr>
        <w:tab/>
      </w:r>
      <w:r w:rsidRPr="007D1637">
        <w:rPr>
          <w:rFonts w:ascii="Times New Roman" w:hAnsi="Times New Roman" w:cs="Times New Roman"/>
        </w:rPr>
        <w:tab/>
      </w:r>
      <w:r w:rsidRPr="007D1637">
        <w:rPr>
          <w:rFonts w:ascii="Times New Roman" w:hAnsi="Times New Roman" w:cs="Times New Roman"/>
        </w:rPr>
        <w:tab/>
      </w:r>
      <w:r w:rsidRPr="007D1637">
        <w:rPr>
          <w:rFonts w:ascii="Times New Roman" w:hAnsi="Times New Roman" w:cs="Times New Roman"/>
        </w:rPr>
        <w:tab/>
        <w:t xml:space="preserve">      </w:t>
      </w:r>
      <w:r w:rsidRPr="007D1637">
        <w:rPr>
          <w:rFonts w:ascii="Times New Roman" w:hAnsi="Times New Roman" w:cs="Times New Roman"/>
        </w:rPr>
        <w:tab/>
      </w:r>
      <w:r w:rsidRPr="007D16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Х.Р.Исхаков</w:t>
      </w:r>
    </w:p>
    <w:p w:rsidR="00B062E9" w:rsidRPr="007D1637" w:rsidRDefault="00B062E9" w:rsidP="007D1637">
      <w:pPr>
        <w:jc w:val="both"/>
        <w:rPr>
          <w:rFonts w:ascii="Times New Roman" w:hAnsi="Times New Roman" w:cs="Times New Roman"/>
        </w:rPr>
      </w:pPr>
      <w:r w:rsidRPr="007D1637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Тайняшево</w:t>
      </w:r>
    </w:p>
    <w:p w:rsidR="00B062E9" w:rsidRPr="007D1637" w:rsidRDefault="00B062E9" w:rsidP="007D1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7D1637">
        <w:rPr>
          <w:rFonts w:ascii="Times New Roman" w:hAnsi="Times New Roman" w:cs="Times New Roman"/>
        </w:rPr>
        <w:t xml:space="preserve"> апреля 2020 г.</w:t>
      </w:r>
    </w:p>
    <w:p w:rsidR="00B062E9" w:rsidRPr="007D1637" w:rsidRDefault="00B062E9" w:rsidP="007D1637">
      <w:pPr>
        <w:jc w:val="both"/>
        <w:rPr>
          <w:rFonts w:ascii="Times New Roman" w:hAnsi="Times New Roman" w:cs="Times New Roman"/>
        </w:rPr>
      </w:pPr>
      <w:r w:rsidRPr="007D163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44</w:t>
      </w:r>
    </w:p>
    <w:p w:rsidR="00B062E9" w:rsidRPr="007D1637" w:rsidRDefault="00B062E9" w:rsidP="004905AB">
      <w:pPr>
        <w:rPr>
          <w:rFonts w:ascii="Times New Roman" w:hAnsi="Times New Roman" w:cs="Times New Roman"/>
        </w:rPr>
      </w:pPr>
    </w:p>
    <w:p w:rsidR="00B062E9" w:rsidRPr="003F7D40" w:rsidRDefault="00B062E9" w:rsidP="004905AB">
      <w:pPr>
        <w:rPr>
          <w:rFonts w:ascii="Times New Roman" w:hAnsi="Times New Roman" w:cs="Times New Roman"/>
        </w:rPr>
      </w:pPr>
    </w:p>
    <w:p w:rsidR="00B062E9" w:rsidRPr="003F7D40" w:rsidRDefault="00B062E9" w:rsidP="00050C1F">
      <w:pPr>
        <w:pStyle w:val="31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jc w:val="right"/>
        <w:rPr>
          <w:rStyle w:val="30"/>
          <w:rFonts w:ascii="Times New Roman" w:hAnsi="Times New Roman"/>
        </w:rPr>
      </w:pPr>
      <w:r w:rsidRPr="003F7D40">
        <w:rPr>
          <w:rStyle w:val="30"/>
          <w:rFonts w:ascii="Times New Roman" w:hAnsi="Times New Roman"/>
        </w:rPr>
        <w:t xml:space="preserve">Приложение №1  </w:t>
      </w:r>
    </w:p>
    <w:p w:rsidR="00B062E9" w:rsidRPr="003F7D40" w:rsidRDefault="00B062E9" w:rsidP="00050C1F">
      <w:pPr>
        <w:pStyle w:val="31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jc w:val="right"/>
        <w:rPr>
          <w:rStyle w:val="30"/>
          <w:rFonts w:ascii="Times New Roman" w:hAnsi="Times New Roman"/>
        </w:rPr>
      </w:pPr>
      <w:r w:rsidRPr="003F7D40">
        <w:rPr>
          <w:rStyle w:val="30"/>
          <w:rFonts w:ascii="Times New Roman" w:hAnsi="Times New Roman"/>
        </w:rPr>
        <w:t xml:space="preserve">к решению  Совета сельского поселения Тайняшевский сельсовет муниципального района Чекмагушевский район </w:t>
      </w:r>
    </w:p>
    <w:p w:rsidR="00B062E9" w:rsidRPr="003F7D40" w:rsidRDefault="00B062E9" w:rsidP="00050C1F">
      <w:pPr>
        <w:pStyle w:val="31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jc w:val="right"/>
        <w:rPr>
          <w:rFonts w:ascii="Times New Roman" w:hAnsi="Times New Roman" w:cs="Times New Roman"/>
          <w:sz w:val="24"/>
          <w:szCs w:val="24"/>
        </w:rPr>
      </w:pPr>
      <w:r w:rsidRPr="003F7D40">
        <w:rPr>
          <w:rStyle w:val="30"/>
          <w:rFonts w:ascii="Times New Roman" w:hAnsi="Times New Roman"/>
        </w:rPr>
        <w:t>Республики</w:t>
      </w:r>
      <w:r>
        <w:rPr>
          <w:rStyle w:val="30"/>
          <w:rFonts w:ascii="Times New Roman" w:hAnsi="Times New Roman"/>
        </w:rPr>
        <w:t xml:space="preserve"> </w:t>
      </w:r>
      <w:r w:rsidRPr="003F7D40">
        <w:rPr>
          <w:rStyle w:val="30"/>
          <w:rFonts w:ascii="Times New Roman" w:hAnsi="Times New Roman"/>
        </w:rPr>
        <w:t xml:space="preserve">Башкортостан                               от </w:t>
      </w:r>
      <w:r>
        <w:rPr>
          <w:rStyle w:val="30"/>
          <w:rFonts w:ascii="Times New Roman" w:hAnsi="Times New Roman"/>
        </w:rPr>
        <w:t>21</w:t>
      </w:r>
      <w:r w:rsidRPr="003F7D40">
        <w:rPr>
          <w:rStyle w:val="30"/>
          <w:rFonts w:ascii="Times New Roman" w:hAnsi="Times New Roman"/>
        </w:rPr>
        <w:t xml:space="preserve"> апреля 2020 г. № 44</w:t>
      </w:r>
    </w:p>
    <w:p w:rsidR="00B062E9" w:rsidRDefault="00B062E9" w:rsidP="00C61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2E9" w:rsidRDefault="00B062E9" w:rsidP="00C61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2E9" w:rsidRDefault="00B062E9" w:rsidP="00C61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2E9" w:rsidRPr="003F7D40" w:rsidRDefault="00B062E9" w:rsidP="00A135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7D40">
        <w:rPr>
          <w:rStyle w:val="FontStyle66"/>
          <w:sz w:val="28"/>
          <w:szCs w:val="28"/>
        </w:rPr>
        <w:t xml:space="preserve">Изменение, вносимое в </w:t>
      </w:r>
      <w:r w:rsidRPr="003F7D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Соглашение </w:t>
      </w:r>
    </w:p>
    <w:p w:rsidR="00B062E9" w:rsidRPr="003F7D40" w:rsidRDefault="00B062E9" w:rsidP="00A135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7D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между органами местного самоуправления муниципального района Чекмагушевский район Республики Башкортостан </w:t>
      </w:r>
    </w:p>
    <w:p w:rsidR="00B062E9" w:rsidRPr="003F7D40" w:rsidRDefault="00B062E9" w:rsidP="00A135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7D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сельского поселения Тайняшевский  сельсовет муниципального района Чекмагушевский район Республики Башкортостан </w:t>
      </w:r>
    </w:p>
    <w:p w:rsidR="00B062E9" w:rsidRPr="003F7D40" w:rsidRDefault="00B062E9" w:rsidP="00A135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7D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органам местного самоуправления муниципального района Чекмагушевский район Республики Башкортостан </w:t>
      </w:r>
    </w:p>
    <w:p w:rsidR="00B062E9" w:rsidRPr="003F7D40" w:rsidRDefault="00B062E9" w:rsidP="00A1356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7D40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осуществления части полномочий сельского поселения</w:t>
      </w:r>
    </w:p>
    <w:p w:rsidR="00B062E9" w:rsidRDefault="00B062E9" w:rsidP="00A13562">
      <w:pPr>
        <w:pStyle w:val="51"/>
        <w:shd w:val="clear" w:color="auto" w:fill="auto"/>
        <w:spacing w:before="0" w:line="240" w:lineRule="auto"/>
        <w:rPr>
          <w:sz w:val="28"/>
          <w:szCs w:val="28"/>
        </w:rPr>
      </w:pPr>
    </w:p>
    <w:p w:rsidR="00B062E9" w:rsidRDefault="00B062E9" w:rsidP="00C61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2E9" w:rsidRDefault="00B062E9" w:rsidP="00C61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62E9" w:rsidRPr="00D811CD" w:rsidRDefault="00B062E9" w:rsidP="003827C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П</w:t>
      </w:r>
      <w:r w:rsidRPr="00D811CD">
        <w:rPr>
          <w:rFonts w:ascii="Times New Roman" w:hAnsi="Times New Roman" w:cs="Times New Roman"/>
          <w:color w:val="000000"/>
        </w:rPr>
        <w:t>одпункт 1.5.1</w:t>
      </w:r>
      <w:r>
        <w:rPr>
          <w:rFonts w:ascii="Times New Roman" w:hAnsi="Times New Roman" w:cs="Times New Roman"/>
          <w:color w:val="000000"/>
        </w:rPr>
        <w:t>.</w:t>
      </w:r>
      <w:r w:rsidRPr="00D811CD">
        <w:rPr>
          <w:rFonts w:ascii="Times New Roman" w:hAnsi="Times New Roman" w:cs="Times New Roman"/>
          <w:color w:val="000000"/>
        </w:rPr>
        <w:t xml:space="preserve"> пункта 1.5. статьи 1 дополнить</w:t>
      </w:r>
      <w:r w:rsidRPr="00D811CD">
        <w:rPr>
          <w:rFonts w:ascii="Times New Roman" w:hAnsi="Times New Roman" w:cs="Times New Roman"/>
          <w:color w:val="000000"/>
          <w:shd w:val="clear" w:color="auto" w:fill="FFFFFF"/>
        </w:rPr>
        <w:t xml:space="preserve"> предложением следующего </w:t>
      </w:r>
      <w:r w:rsidRPr="00D811CD">
        <w:rPr>
          <w:rFonts w:ascii="Times New Roman" w:hAnsi="Times New Roman" w:cs="Times New Roman"/>
          <w:color w:val="000000"/>
        </w:rPr>
        <w:t xml:space="preserve">содержания: </w:t>
      </w:r>
    </w:p>
    <w:p w:rsidR="00B062E9" w:rsidRDefault="00B062E9" w:rsidP="003827C6">
      <w:pPr>
        <w:jc w:val="both"/>
        <w:rPr>
          <w:rFonts w:ascii="Times New Roman" w:hAnsi="Times New Roman" w:cs="Times New Roman"/>
          <w:color w:val="000000"/>
        </w:rPr>
      </w:pPr>
      <w:r w:rsidRPr="00D811CD">
        <w:rPr>
          <w:rFonts w:ascii="Times New Roman" w:hAnsi="Times New Roman" w:cs="Times New Roman"/>
          <w:color w:val="000000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строительства, предоставление разрешения на условно разрешенный вид использования земельного участка или объекта капитального строительства, принятие решения о подготовке документации по планировке территории;»</w:t>
      </w:r>
      <w:r>
        <w:rPr>
          <w:rFonts w:ascii="Times New Roman" w:hAnsi="Times New Roman" w:cs="Times New Roman"/>
          <w:color w:val="000000"/>
        </w:rPr>
        <w:t>.</w:t>
      </w:r>
    </w:p>
    <w:p w:rsidR="00B062E9" w:rsidRDefault="00B062E9" w:rsidP="003827C6">
      <w:pPr>
        <w:jc w:val="both"/>
        <w:rPr>
          <w:rFonts w:ascii="Times New Roman" w:hAnsi="Times New Roman" w:cs="Times New Roman"/>
          <w:color w:val="000000"/>
        </w:rPr>
      </w:pPr>
    </w:p>
    <w:p w:rsidR="00B062E9" w:rsidRDefault="00B062E9" w:rsidP="003827C6">
      <w:pPr>
        <w:jc w:val="both"/>
        <w:rPr>
          <w:rFonts w:ascii="Times New Roman" w:hAnsi="Times New Roman" w:cs="Times New Roman"/>
          <w:color w:val="000000"/>
        </w:rPr>
      </w:pPr>
    </w:p>
    <w:p w:rsidR="00B062E9" w:rsidRDefault="00B062E9" w:rsidP="003827C6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B062E9" w:rsidRPr="007F18DC">
        <w:tc>
          <w:tcPr>
            <w:tcW w:w="4785" w:type="dxa"/>
          </w:tcPr>
          <w:p w:rsidR="00B062E9" w:rsidRPr="003827C6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827C6">
              <w:rPr>
                <w:rFonts w:ascii="Times New Roman" w:hAnsi="Times New Roman" w:cs="Times New Roman"/>
              </w:rPr>
              <w:t xml:space="preserve">Совет муниципального района Чекмагушевский район </w:t>
            </w:r>
          </w:p>
          <w:p w:rsidR="00B062E9" w:rsidRPr="003827C6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27C6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B062E9" w:rsidRPr="003827C6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062E9" w:rsidRPr="003827C6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27C6">
              <w:rPr>
                <w:rFonts w:ascii="Times New Roman" w:hAnsi="Times New Roman" w:cs="Times New Roman"/>
              </w:rPr>
              <w:t>Председатель Совета муниципального района  Чекмагушевский район</w:t>
            </w:r>
          </w:p>
          <w:p w:rsidR="00B062E9" w:rsidRPr="003827C6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27C6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B062E9" w:rsidRPr="003827C6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062E9" w:rsidRPr="003827C6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B062E9" w:rsidRPr="003827C6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B062E9" w:rsidRPr="003827C6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B062E9" w:rsidRPr="003827C6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B062E9" w:rsidRPr="003827C6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827C6">
              <w:rPr>
                <w:rFonts w:ascii="Times New Roman" w:hAnsi="Times New Roman" w:cs="Times New Roman"/>
                <w:i/>
                <w:iCs/>
                <w:u w:val="single"/>
              </w:rPr>
              <w:t xml:space="preserve">                               </w:t>
            </w:r>
            <w:r w:rsidRPr="003827C6">
              <w:rPr>
                <w:rFonts w:ascii="Times New Roman" w:hAnsi="Times New Roman" w:cs="Times New Roman"/>
              </w:rPr>
              <w:t>С.З. Гиззатуллин</w:t>
            </w:r>
            <w:r w:rsidRPr="003827C6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062E9" w:rsidRPr="003827C6" w:rsidRDefault="00B062E9" w:rsidP="00512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27C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B062E9" w:rsidRPr="00A075EA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5EA">
              <w:rPr>
                <w:rFonts w:ascii="Times New Roman" w:hAnsi="Times New Roman" w:cs="Times New Roman"/>
              </w:rPr>
              <w:t xml:space="preserve">Совет сельского поселения </w:t>
            </w:r>
            <w:r>
              <w:rPr>
                <w:rFonts w:ascii="Times New Roman" w:hAnsi="Times New Roman" w:cs="Times New Roman"/>
              </w:rPr>
              <w:t>Тайняшевский</w:t>
            </w:r>
            <w:r w:rsidRPr="00A075EA">
              <w:rPr>
                <w:rFonts w:ascii="Times New Roman" w:hAnsi="Times New Roman" w:cs="Times New Roman"/>
              </w:rPr>
              <w:t xml:space="preserve">  сельсовет муниципального района Чекмагушевский район </w:t>
            </w:r>
          </w:p>
          <w:p w:rsidR="00B062E9" w:rsidRPr="00A075EA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5E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B062E9" w:rsidRPr="00A075EA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062E9" w:rsidRPr="00A075EA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5EA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B062E9" w:rsidRPr="00A075EA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Тайняшевский</w:t>
            </w:r>
            <w:r w:rsidRPr="00A075EA">
              <w:rPr>
                <w:rFonts w:ascii="Times New Roman" w:hAnsi="Times New Roman" w:cs="Times New Roman"/>
              </w:rPr>
              <w:t xml:space="preserve">  сельсовет </w:t>
            </w:r>
          </w:p>
          <w:p w:rsidR="00B062E9" w:rsidRPr="00A075EA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5EA">
              <w:rPr>
                <w:rFonts w:ascii="Times New Roman" w:hAnsi="Times New Roman" w:cs="Times New Roman"/>
              </w:rPr>
              <w:t xml:space="preserve">муниципального района Чекмагушевский район </w:t>
            </w:r>
          </w:p>
          <w:p w:rsidR="00B062E9" w:rsidRPr="00A075EA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5E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B062E9" w:rsidRPr="00A075EA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062E9" w:rsidRPr="00A075EA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  <w:p w:rsidR="00B062E9" w:rsidRPr="00A075EA" w:rsidRDefault="00B062E9" w:rsidP="00512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5EA">
              <w:rPr>
                <w:rFonts w:ascii="Times New Roman" w:hAnsi="Times New Roman" w:cs="Times New Roman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Х.Р.Исхаков</w:t>
            </w:r>
          </w:p>
          <w:p w:rsidR="00B062E9" w:rsidRPr="003827C6" w:rsidRDefault="00B062E9" w:rsidP="00512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75E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062E9" w:rsidRDefault="00B062E9" w:rsidP="00A13562">
      <w:pPr>
        <w:pStyle w:val="BodyText"/>
        <w:ind w:right="20"/>
      </w:pPr>
    </w:p>
    <w:sectPr w:rsidR="00B062E9" w:rsidSect="00044AB1">
      <w:pgSz w:w="11907" w:h="16840" w:code="9"/>
      <w:pgMar w:top="899" w:right="567" w:bottom="360" w:left="98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9D3"/>
    <w:rsid w:val="00000FEA"/>
    <w:rsid w:val="000325CD"/>
    <w:rsid w:val="00044AB1"/>
    <w:rsid w:val="00050C1F"/>
    <w:rsid w:val="000542C0"/>
    <w:rsid w:val="0006725F"/>
    <w:rsid w:val="00084706"/>
    <w:rsid w:val="000907C2"/>
    <w:rsid w:val="00091FFD"/>
    <w:rsid w:val="000B509A"/>
    <w:rsid w:val="00103A3A"/>
    <w:rsid w:val="001113A8"/>
    <w:rsid w:val="00122837"/>
    <w:rsid w:val="001332BF"/>
    <w:rsid w:val="00136DF3"/>
    <w:rsid w:val="001559EB"/>
    <w:rsid w:val="00164DA3"/>
    <w:rsid w:val="00194BA9"/>
    <w:rsid w:val="00196BF7"/>
    <w:rsid w:val="001A1BB4"/>
    <w:rsid w:val="001C7F60"/>
    <w:rsid w:val="00206C04"/>
    <w:rsid w:val="00232855"/>
    <w:rsid w:val="00237C8B"/>
    <w:rsid w:val="002A1AAD"/>
    <w:rsid w:val="002F1439"/>
    <w:rsid w:val="002F1DD4"/>
    <w:rsid w:val="002F57B7"/>
    <w:rsid w:val="00342F9F"/>
    <w:rsid w:val="0035619D"/>
    <w:rsid w:val="00357864"/>
    <w:rsid w:val="0036255B"/>
    <w:rsid w:val="00367220"/>
    <w:rsid w:val="00377735"/>
    <w:rsid w:val="003827C6"/>
    <w:rsid w:val="0038603E"/>
    <w:rsid w:val="00393269"/>
    <w:rsid w:val="003C1A43"/>
    <w:rsid w:val="003E7E0D"/>
    <w:rsid w:val="003F7D40"/>
    <w:rsid w:val="00400E1F"/>
    <w:rsid w:val="00416F0F"/>
    <w:rsid w:val="0043361C"/>
    <w:rsid w:val="00446532"/>
    <w:rsid w:val="004527AA"/>
    <w:rsid w:val="00456633"/>
    <w:rsid w:val="00465FDC"/>
    <w:rsid w:val="004905AB"/>
    <w:rsid w:val="004A0321"/>
    <w:rsid w:val="004A64FE"/>
    <w:rsid w:val="004B72B4"/>
    <w:rsid w:val="004C173A"/>
    <w:rsid w:val="004C45AF"/>
    <w:rsid w:val="004D2B9E"/>
    <w:rsid w:val="004E7116"/>
    <w:rsid w:val="005128FA"/>
    <w:rsid w:val="005245C3"/>
    <w:rsid w:val="00532EEE"/>
    <w:rsid w:val="005378F7"/>
    <w:rsid w:val="005666CA"/>
    <w:rsid w:val="0057431E"/>
    <w:rsid w:val="00590973"/>
    <w:rsid w:val="005E1CF5"/>
    <w:rsid w:val="005E22D9"/>
    <w:rsid w:val="005F557E"/>
    <w:rsid w:val="005F635E"/>
    <w:rsid w:val="00603E5E"/>
    <w:rsid w:val="0060711C"/>
    <w:rsid w:val="00624FA2"/>
    <w:rsid w:val="00660F23"/>
    <w:rsid w:val="00661CC3"/>
    <w:rsid w:val="0066641A"/>
    <w:rsid w:val="00667DFA"/>
    <w:rsid w:val="006A713C"/>
    <w:rsid w:val="006B268C"/>
    <w:rsid w:val="006C14F7"/>
    <w:rsid w:val="006C28D4"/>
    <w:rsid w:val="006D341F"/>
    <w:rsid w:val="006E0111"/>
    <w:rsid w:val="006F4C3A"/>
    <w:rsid w:val="00703C3A"/>
    <w:rsid w:val="0071691F"/>
    <w:rsid w:val="00754020"/>
    <w:rsid w:val="00755545"/>
    <w:rsid w:val="00764966"/>
    <w:rsid w:val="00771E2F"/>
    <w:rsid w:val="00780846"/>
    <w:rsid w:val="007A2192"/>
    <w:rsid w:val="007B1FB2"/>
    <w:rsid w:val="007C2E14"/>
    <w:rsid w:val="007D1637"/>
    <w:rsid w:val="007D6BA8"/>
    <w:rsid w:val="007F18DC"/>
    <w:rsid w:val="007F2288"/>
    <w:rsid w:val="008265A3"/>
    <w:rsid w:val="0082759D"/>
    <w:rsid w:val="0083773C"/>
    <w:rsid w:val="0085060A"/>
    <w:rsid w:val="00867E6D"/>
    <w:rsid w:val="008878E0"/>
    <w:rsid w:val="008952DC"/>
    <w:rsid w:val="008C1DDB"/>
    <w:rsid w:val="008D56A2"/>
    <w:rsid w:val="00901B09"/>
    <w:rsid w:val="00902C83"/>
    <w:rsid w:val="00903442"/>
    <w:rsid w:val="009039D3"/>
    <w:rsid w:val="00914DCA"/>
    <w:rsid w:val="00922335"/>
    <w:rsid w:val="00925BA9"/>
    <w:rsid w:val="00932AB4"/>
    <w:rsid w:val="00937F70"/>
    <w:rsid w:val="00941D6F"/>
    <w:rsid w:val="00963797"/>
    <w:rsid w:val="00976F79"/>
    <w:rsid w:val="009A6D2D"/>
    <w:rsid w:val="009D4528"/>
    <w:rsid w:val="009E0C44"/>
    <w:rsid w:val="009E6055"/>
    <w:rsid w:val="009E6694"/>
    <w:rsid w:val="009F33BD"/>
    <w:rsid w:val="00A04FBC"/>
    <w:rsid w:val="00A075EA"/>
    <w:rsid w:val="00A13562"/>
    <w:rsid w:val="00A2619E"/>
    <w:rsid w:val="00A42ECD"/>
    <w:rsid w:val="00A50F00"/>
    <w:rsid w:val="00A65C86"/>
    <w:rsid w:val="00A7085A"/>
    <w:rsid w:val="00A7357F"/>
    <w:rsid w:val="00A778FE"/>
    <w:rsid w:val="00AA1DF9"/>
    <w:rsid w:val="00AB4165"/>
    <w:rsid w:val="00AB796B"/>
    <w:rsid w:val="00AD270F"/>
    <w:rsid w:val="00AF45C4"/>
    <w:rsid w:val="00AF6B8D"/>
    <w:rsid w:val="00B062E9"/>
    <w:rsid w:val="00B254A8"/>
    <w:rsid w:val="00B278B4"/>
    <w:rsid w:val="00B3256F"/>
    <w:rsid w:val="00B41206"/>
    <w:rsid w:val="00B5428D"/>
    <w:rsid w:val="00B71DF2"/>
    <w:rsid w:val="00B722C0"/>
    <w:rsid w:val="00B72465"/>
    <w:rsid w:val="00BB3793"/>
    <w:rsid w:val="00BE2615"/>
    <w:rsid w:val="00C0506B"/>
    <w:rsid w:val="00C05AEE"/>
    <w:rsid w:val="00C06952"/>
    <w:rsid w:val="00C17D10"/>
    <w:rsid w:val="00C501B2"/>
    <w:rsid w:val="00C61108"/>
    <w:rsid w:val="00C7168E"/>
    <w:rsid w:val="00C71C6F"/>
    <w:rsid w:val="00C86C76"/>
    <w:rsid w:val="00CA2EB2"/>
    <w:rsid w:val="00CB509C"/>
    <w:rsid w:val="00CF385C"/>
    <w:rsid w:val="00D1700A"/>
    <w:rsid w:val="00D3083F"/>
    <w:rsid w:val="00D64098"/>
    <w:rsid w:val="00D662C0"/>
    <w:rsid w:val="00D7656A"/>
    <w:rsid w:val="00D811CD"/>
    <w:rsid w:val="00D81216"/>
    <w:rsid w:val="00D83B0B"/>
    <w:rsid w:val="00D9215E"/>
    <w:rsid w:val="00D95C5D"/>
    <w:rsid w:val="00DA5951"/>
    <w:rsid w:val="00DD2E38"/>
    <w:rsid w:val="00DE20DE"/>
    <w:rsid w:val="00DF1A52"/>
    <w:rsid w:val="00E12188"/>
    <w:rsid w:val="00E202FE"/>
    <w:rsid w:val="00E41734"/>
    <w:rsid w:val="00E54D1A"/>
    <w:rsid w:val="00E81DA2"/>
    <w:rsid w:val="00E842E3"/>
    <w:rsid w:val="00E87332"/>
    <w:rsid w:val="00E962DC"/>
    <w:rsid w:val="00F04A79"/>
    <w:rsid w:val="00F07BFF"/>
    <w:rsid w:val="00F82646"/>
    <w:rsid w:val="00F96146"/>
    <w:rsid w:val="00FC19BC"/>
    <w:rsid w:val="00FE1964"/>
    <w:rsid w:val="00FE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BC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9BC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9BC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9BC"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9BC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19BC"/>
    <w:pPr>
      <w:keepNext/>
      <w:outlineLvl w:val="4"/>
    </w:pPr>
    <w:rPr>
      <w:rFonts w:ascii="Arial New Bash" w:hAnsi="Arial New Bash" w:cs="Arial New Bash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 w:cs="Arial New Bash"/>
      <w:b/>
      <w:bCs/>
      <w:color w:val="000000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09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50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509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509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509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509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509A"/>
    <w:rPr>
      <w:rFonts w:ascii="Calibri" w:hAnsi="Calibri" w:cs="Calibr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C19B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509A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FC19B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509A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FC19BC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B509A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FC19BC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9034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B509A"/>
    <w:rPr>
      <w:rFonts w:ascii="Arial" w:hAnsi="Arial" w:cs="Arial"/>
      <w:sz w:val="16"/>
      <w:szCs w:val="16"/>
    </w:rPr>
  </w:style>
  <w:style w:type="paragraph" w:customStyle="1" w:styleId="1">
    <w:name w:val="Знак1 Знак Знак Знак Знак Знак Знак"/>
    <w:basedOn w:val="Normal"/>
    <w:uiPriority w:val="99"/>
    <w:rsid w:val="0090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842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509A"/>
    <w:rPr>
      <w:rFonts w:ascii="Arial" w:hAnsi="Arial" w:cs="Arial"/>
      <w:sz w:val="28"/>
      <w:szCs w:val="28"/>
    </w:rPr>
  </w:style>
  <w:style w:type="paragraph" w:customStyle="1" w:styleId="ConsPlusNormal">
    <w:name w:val="ConsPlusNormal"/>
    <w:uiPriority w:val="99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1B09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1B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05AE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6">
    <w:name w:val="Font Style66"/>
    <w:uiPriority w:val="99"/>
    <w:rsid w:val="00C61108"/>
    <w:rPr>
      <w:rFonts w:ascii="Times New Roman" w:hAnsi="Times New Roman" w:cs="Times New Roman"/>
      <w:b/>
      <w:bCs/>
      <w:sz w:val="16"/>
      <w:szCs w:val="16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3827C6"/>
    <w:rPr>
      <w:rFonts w:cs="Times New Roman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3827C6"/>
    <w:pPr>
      <w:widowControl w:val="0"/>
      <w:shd w:val="clear" w:color="auto" w:fill="FFFFFF"/>
      <w:spacing w:before="360" w:after="660" w:line="240" w:lineRule="atLeast"/>
      <w:jc w:val="both"/>
    </w:pPr>
    <w:rPr>
      <w:sz w:val="22"/>
      <w:szCs w:val="22"/>
    </w:rPr>
  </w:style>
  <w:style w:type="character" w:customStyle="1" w:styleId="30">
    <w:name w:val="Основной текст (3)"/>
    <w:basedOn w:val="3"/>
    <w:uiPriority w:val="99"/>
    <w:rsid w:val="003827C6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3827C6"/>
    <w:rPr>
      <w:rFonts w:cs="Times New Roman"/>
      <w:b/>
      <w:bCs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3827C6"/>
    <w:pPr>
      <w:widowControl w:val="0"/>
      <w:shd w:val="clear" w:color="auto" w:fill="FFFFFF"/>
      <w:spacing w:before="600" w:line="307" w:lineRule="exact"/>
      <w:jc w:val="center"/>
    </w:pPr>
    <w:rPr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A075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7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69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%20taynyshcp_che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550</Words>
  <Characters>3139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Райкомзем</dc:creator>
  <cp:keywords/>
  <dc:description/>
  <cp:lastModifiedBy>f1</cp:lastModifiedBy>
  <cp:revision>16</cp:revision>
  <cp:lastPrinted>2020-04-15T05:03:00Z</cp:lastPrinted>
  <dcterms:created xsi:type="dcterms:W3CDTF">2020-04-09T07:46:00Z</dcterms:created>
  <dcterms:modified xsi:type="dcterms:W3CDTF">2020-04-15T05:03:00Z</dcterms:modified>
</cp:coreProperties>
</file>