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877" w:type="dxa"/>
        <w:tblLayout w:type="fixed"/>
        <w:tblLook w:val="0000"/>
      </w:tblPr>
      <w:tblGrid>
        <w:gridCol w:w="4644"/>
        <w:gridCol w:w="1638"/>
        <w:gridCol w:w="4595"/>
      </w:tblGrid>
      <w:tr w:rsidR="003F18A0">
        <w:trPr>
          <w:cantSplit/>
          <w:trHeight w:val="1606"/>
        </w:trPr>
        <w:tc>
          <w:tcPr>
            <w:tcW w:w="4644" w:type="dxa"/>
          </w:tcPr>
          <w:p w:rsidR="003F18A0" w:rsidRPr="006D26E7" w:rsidRDefault="003F18A0" w:rsidP="00C64F34">
            <w:pPr>
              <w:pStyle w:val="NoSpacing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БАШКОРТОСТАН  РЕСПУБЛИКА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  <w:t>Һ</w:t>
            </w:r>
            <w:r w:rsidRPr="006D26E7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Ы</w:t>
            </w:r>
          </w:p>
          <w:p w:rsidR="003F18A0" w:rsidRPr="006D26E7" w:rsidRDefault="003F18A0" w:rsidP="00C64F34">
            <w:pPr>
              <w:pStyle w:val="NoSpacing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6D26E7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  <w:t>К</w:t>
            </w:r>
            <w:r w:rsidRPr="006D26E7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  <w:t>Г</w:t>
            </w:r>
            <w:r w:rsidRPr="006D26E7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ОШ  РАЙОНЫ</w:t>
            </w:r>
          </w:p>
          <w:p w:rsidR="003F18A0" w:rsidRPr="00DC37C3" w:rsidRDefault="003F18A0" w:rsidP="00C64F34">
            <w:pPr>
              <w:pStyle w:val="NoSpacing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</w:pPr>
            <w:r w:rsidRPr="006D26E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  <w:t>Ң</w:t>
            </w:r>
          </w:p>
          <w:p w:rsidR="003F18A0" w:rsidRPr="006D26E7" w:rsidRDefault="003F18A0" w:rsidP="00C64F34">
            <w:pPr>
              <w:pStyle w:val="NoSpacing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ТАЙНАШ</w:t>
            </w:r>
            <w:r w:rsidRPr="006D26E7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 АУЫЛ СОВЕТЫ</w:t>
            </w:r>
          </w:p>
          <w:p w:rsidR="003F18A0" w:rsidRPr="006D26E7" w:rsidRDefault="003F18A0" w:rsidP="00C64F34">
            <w:pPr>
              <w:pStyle w:val="NoSpacing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6D26E7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  <w:t>Ә</w:t>
            </w:r>
            <w:r w:rsidRPr="006D26E7"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  <w:t>ӘҺ</w:t>
            </w:r>
            <w:r w:rsidRPr="006D26E7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Е</w:t>
            </w:r>
          </w:p>
          <w:p w:rsidR="003F18A0" w:rsidRPr="006D26E7" w:rsidRDefault="003F18A0" w:rsidP="00C64F34">
            <w:pPr>
              <w:pStyle w:val="NoSpacing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СОВЕТЫ</w:t>
            </w:r>
          </w:p>
          <w:p w:rsidR="003F18A0" w:rsidRPr="006D26E7" w:rsidRDefault="003F18A0" w:rsidP="00C64F34">
            <w:pPr>
              <w:pStyle w:val="NoSpacing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3F18A0" w:rsidRPr="00C66EA6" w:rsidRDefault="003F18A0" w:rsidP="00C64F34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24215F">
              <w:rPr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2.25pt;height:83.25pt;visibility:visible">
                  <v:imagedata r:id="rId6" o:title=""/>
                </v:shape>
              </w:pict>
            </w:r>
          </w:p>
        </w:tc>
        <w:tc>
          <w:tcPr>
            <w:tcW w:w="4595" w:type="dxa"/>
          </w:tcPr>
          <w:p w:rsidR="003F18A0" w:rsidRPr="006D26E7" w:rsidRDefault="003F18A0" w:rsidP="00C64F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</w:t>
            </w:r>
          </w:p>
          <w:p w:rsidR="003F18A0" w:rsidRPr="006D26E7" w:rsidRDefault="003F18A0" w:rsidP="00C64F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3F18A0" w:rsidRPr="006D26E7" w:rsidRDefault="003F18A0" w:rsidP="00C64F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ТАЙНЯШЕ</w:t>
            </w:r>
            <w:r w:rsidRPr="006D2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ВСКИЙ СЕЛЬСОВЕТ</w:t>
            </w:r>
          </w:p>
          <w:p w:rsidR="003F18A0" w:rsidRPr="006D26E7" w:rsidRDefault="003F18A0" w:rsidP="00C64F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6E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3F18A0" w:rsidRPr="00C66EA6" w:rsidRDefault="003F18A0" w:rsidP="00C64F34">
            <w:pPr>
              <w:jc w:val="center"/>
              <w:rPr>
                <w:rFonts w:ascii="Arial New Bash" w:hAnsi="Arial New Bash" w:cs="Arial New Bash"/>
                <w:sz w:val="24"/>
                <w:szCs w:val="24"/>
              </w:rPr>
            </w:pPr>
          </w:p>
        </w:tc>
      </w:tr>
      <w:tr w:rsidR="003F18A0">
        <w:trPr>
          <w:cantSplit/>
          <w:trHeight w:val="80"/>
        </w:trPr>
        <w:tc>
          <w:tcPr>
            <w:tcW w:w="1087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F18A0" w:rsidRDefault="003F18A0" w:rsidP="00C64F34">
            <w:pPr>
              <w:rPr>
                <w:caps/>
                <w:sz w:val="4"/>
                <w:szCs w:val="4"/>
              </w:rPr>
            </w:pPr>
          </w:p>
        </w:tc>
      </w:tr>
    </w:tbl>
    <w:p w:rsidR="003F18A0" w:rsidRPr="00BB4BB6" w:rsidRDefault="003F18A0" w:rsidP="00BB4BB6">
      <w:pPr>
        <w:pStyle w:val="Heading3"/>
        <w:rPr>
          <w:rFonts w:ascii="Arial New Bash" w:hAnsi="Arial New Bash" w:cs="Arial New Bash"/>
          <w:caps/>
          <w:color w:val="000000"/>
          <w:sz w:val="28"/>
          <w:szCs w:val="28"/>
        </w:rPr>
      </w:pPr>
      <w:r>
        <w:rPr>
          <w:rFonts w:ascii="Arial New Bash" w:hAnsi="Arial New Bash" w:cs="Arial New Bash"/>
          <w:caps/>
          <w:color w:val="000000"/>
          <w:sz w:val="28"/>
          <w:szCs w:val="28"/>
          <w:lang w:val="tt-RU"/>
        </w:rPr>
        <w:t>К</w:t>
      </w:r>
      <w:r w:rsidRPr="00BB4BB6">
        <w:rPr>
          <w:rFonts w:ascii="Arial New Bash" w:hAnsi="Arial New Bash" w:cs="Arial New Bash"/>
          <w:caps/>
          <w:color w:val="000000"/>
          <w:sz w:val="28"/>
          <w:szCs w:val="28"/>
        </w:rPr>
        <w:t>а р а р                                                                          р е ш е н и е</w:t>
      </w:r>
    </w:p>
    <w:p w:rsidR="003F18A0" w:rsidRPr="00092F0F" w:rsidRDefault="003F18A0" w:rsidP="00BB4B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F18A0" w:rsidRPr="0060482B" w:rsidRDefault="003F18A0" w:rsidP="000D2D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18A0" w:rsidRPr="000D2D4A" w:rsidRDefault="003F18A0" w:rsidP="000D2D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D4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Регламент Совета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Тайняшевский </w:t>
      </w:r>
      <w:r w:rsidRPr="000D2D4A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Чекмагушевский</w:t>
      </w:r>
      <w:r w:rsidRPr="000D2D4A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:rsidR="003F18A0" w:rsidRPr="000D2D4A" w:rsidRDefault="003F18A0" w:rsidP="000D2D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F18A0" w:rsidRPr="000D2D4A" w:rsidRDefault="003F18A0" w:rsidP="000D2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</w:t>
      </w:r>
      <w:hyperlink r:id="rId7" w:history="1">
        <w:r w:rsidRPr="000D2D4A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 </w:t>
      </w:r>
      <w:r w:rsidRPr="000D2D4A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  <w:lang w:eastAsia="ru-RU"/>
        </w:rPr>
        <w:t>от 10 июля 2019 года N 122-з</w:t>
      </w:r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,  </w:t>
      </w:r>
      <w:hyperlink r:id="rId8" w:history="1">
        <w:r w:rsidRPr="000D2D4A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>
        <w:t xml:space="preserve"> </w:t>
      </w:r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Тайняшевский </w:t>
      </w:r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Чекмагушевский</w:t>
      </w:r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целях обеспечения участия населения муниципального образования в осуществлении местного самоуправления Совет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Тайняшевский </w:t>
      </w:r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Чекмагушевский</w:t>
      </w:r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3F18A0" w:rsidRPr="000D2D4A" w:rsidRDefault="003F18A0" w:rsidP="000D2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D4A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3F18A0" w:rsidRPr="000D2D4A" w:rsidRDefault="003F18A0" w:rsidP="000D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1. Внести в Регламент Совета </w:t>
      </w:r>
      <w:r w:rsidRPr="000D2D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Тайняшевский </w:t>
      </w:r>
      <w:r w:rsidRPr="000D2D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0D2D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D2D4A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,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утвержденный решением Совета </w:t>
      </w:r>
      <w:r w:rsidRPr="000D2D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Тайняшевский </w:t>
      </w:r>
      <w:r w:rsidRPr="000D2D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0D2D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0D2D4A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2D4A">
        <w:rPr>
          <w:rFonts w:ascii="Times New Roman" w:hAnsi="Times New Roman" w:cs="Times New Roman"/>
          <w:sz w:val="28"/>
          <w:szCs w:val="28"/>
        </w:rPr>
        <w:t>.09.2019г.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0D2D4A">
        <w:rPr>
          <w:rFonts w:ascii="Times New Roman" w:hAnsi="Times New Roman" w:cs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3F18A0" w:rsidRPr="000D2D4A" w:rsidRDefault="003F18A0" w:rsidP="000D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2. Опубликовать настоящее Решение на официальном сайте </w:t>
      </w:r>
      <w:r w:rsidRPr="000D2D4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Тайняшевский </w:t>
      </w:r>
      <w:r w:rsidRPr="000D2D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0D2D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F18A0" w:rsidRPr="000D2D4A" w:rsidRDefault="003F18A0" w:rsidP="000D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 3. Настоящее Решение вступает в силу после его официального опубликования. </w:t>
      </w:r>
    </w:p>
    <w:p w:rsidR="003F18A0" w:rsidRDefault="003F18A0" w:rsidP="000D2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8A0" w:rsidRPr="000D2D4A" w:rsidRDefault="003F18A0" w:rsidP="006138F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8A0" w:rsidRPr="000D2D4A" w:rsidRDefault="003F18A0" w:rsidP="000D2D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D2D4A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Х.Р.Исхаков</w:t>
      </w:r>
    </w:p>
    <w:p w:rsidR="003F18A0" w:rsidRPr="000D2D4A" w:rsidRDefault="003F18A0" w:rsidP="000D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F18A0" w:rsidRPr="006138FE" w:rsidRDefault="003F18A0" w:rsidP="00D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Тайняшево </w:t>
      </w:r>
    </w:p>
    <w:p w:rsidR="003F18A0" w:rsidRPr="006138FE" w:rsidRDefault="003F18A0" w:rsidP="00DC3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17 июля </w:t>
      </w:r>
      <w:r w:rsidRPr="006138FE">
        <w:rPr>
          <w:rFonts w:ascii="Times New Roman" w:hAnsi="Times New Roman" w:cs="Times New Roman"/>
          <w:sz w:val="28"/>
          <w:szCs w:val="28"/>
        </w:rPr>
        <w:t>2020 года</w:t>
      </w:r>
    </w:p>
    <w:p w:rsidR="003F18A0" w:rsidRPr="00DC37C3" w:rsidRDefault="003F18A0" w:rsidP="00DC37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138FE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 xml:space="preserve"> 50</w:t>
      </w:r>
    </w:p>
    <w:p w:rsidR="003F18A0" w:rsidRPr="000D2D4A" w:rsidRDefault="003F18A0" w:rsidP="000D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F18A0" w:rsidRPr="000D2D4A" w:rsidRDefault="003F18A0" w:rsidP="000D2D4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8A0" w:rsidRPr="000D2D4A" w:rsidRDefault="003F18A0" w:rsidP="000D2D4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8A0" w:rsidRPr="000D2D4A" w:rsidRDefault="003F18A0" w:rsidP="000D2D4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8A0" w:rsidRPr="000D2D4A" w:rsidRDefault="003F18A0" w:rsidP="00BB4BB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2D4A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3F18A0" w:rsidRPr="000D2D4A" w:rsidRDefault="003F18A0" w:rsidP="00BB4BB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2D4A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3F18A0" w:rsidRPr="000D2D4A" w:rsidRDefault="003F18A0" w:rsidP="00BB4BB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2D4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Тайняшевский </w:t>
      </w:r>
      <w:r w:rsidRPr="000D2D4A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3F18A0" w:rsidRPr="000D2D4A" w:rsidRDefault="003F18A0" w:rsidP="00BB4BB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2D4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0D2D4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F18A0" w:rsidRPr="000D2D4A" w:rsidRDefault="003F18A0" w:rsidP="00BB4BB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D2D4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3F18A0" w:rsidRPr="00DC37C3" w:rsidRDefault="003F18A0" w:rsidP="00BB4BB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tt-RU" w:eastAsia="ru-RU"/>
        </w:rPr>
      </w:pPr>
      <w:r w:rsidRPr="000D2D4A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hAnsi="Times New Roman" w:cs="Times New Roman"/>
          <w:sz w:val="24"/>
          <w:szCs w:val="24"/>
          <w:lang w:val="tt-RU" w:eastAsia="ru-RU"/>
        </w:rPr>
        <w:t>17</w:t>
      </w:r>
      <w:r w:rsidRPr="000D2D4A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val="tt-RU" w:eastAsia="ru-RU"/>
        </w:rPr>
        <w:t xml:space="preserve"> июля </w:t>
      </w:r>
      <w:r w:rsidRPr="000D2D4A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val="tt-RU" w:eastAsia="ru-RU"/>
        </w:rPr>
        <w:t>50</w:t>
      </w:r>
    </w:p>
    <w:p w:rsidR="003F18A0" w:rsidRPr="000D2D4A" w:rsidRDefault="003F18A0" w:rsidP="000D2D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8A0" w:rsidRPr="000D2D4A" w:rsidRDefault="003F18A0" w:rsidP="000D2D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8A0" w:rsidRPr="00416D03" w:rsidRDefault="003F18A0" w:rsidP="000D2D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6D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Изменения, вносимые в Регламент Совета</w:t>
      </w:r>
    </w:p>
    <w:p w:rsidR="003F18A0" w:rsidRPr="00416D03" w:rsidRDefault="003F18A0" w:rsidP="000D2D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D0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Тайняшевский </w:t>
      </w:r>
      <w:r w:rsidRPr="00416D03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 Чекмагушевский район Республики Башкортостан</w:t>
      </w:r>
    </w:p>
    <w:p w:rsidR="003F18A0" w:rsidRPr="00416D03" w:rsidRDefault="003F18A0" w:rsidP="000D2D4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F18A0" w:rsidRPr="00416D03" w:rsidRDefault="003F18A0" w:rsidP="000D2D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6D03">
        <w:rPr>
          <w:rFonts w:ascii="Times New Roman" w:hAnsi="Times New Roman" w:cs="Times New Roman"/>
          <w:sz w:val="28"/>
          <w:szCs w:val="28"/>
        </w:rPr>
        <w:t>1. Статью 28 Главы 4 «Порядок проведения заседаний Совета» дополнить новым абзацем  следующего содержания: «На заседание Совета вправе прини</w:t>
      </w:r>
      <w:r>
        <w:rPr>
          <w:rFonts w:ascii="Times New Roman" w:hAnsi="Times New Roman" w:cs="Times New Roman"/>
          <w:sz w:val="28"/>
          <w:szCs w:val="28"/>
        </w:rPr>
        <w:t xml:space="preserve">мать участие старосты с. Тайняшево, </w:t>
      </w:r>
      <w:r w:rsidRPr="00416D03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Ахметово, с. Каран, с. Старобалаково, д. Сары-Айгыр </w:t>
      </w:r>
      <w:r w:rsidRPr="00416D03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голоса.»</w:t>
      </w:r>
    </w:p>
    <w:p w:rsidR="003F18A0" w:rsidRPr="00416D03" w:rsidRDefault="003F18A0" w:rsidP="000D2D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6D03">
        <w:rPr>
          <w:rFonts w:ascii="Times New Roman" w:hAnsi="Times New Roman" w:cs="Times New Roman"/>
          <w:sz w:val="28"/>
          <w:szCs w:val="28"/>
        </w:rPr>
        <w:t xml:space="preserve">2. Статью 49  Главы 6 «Порядок проведения заседаний постоянных комиссий Совета» дополнить новым абзацем  </w:t>
      </w:r>
      <w:r w:rsidRPr="00416D03">
        <w:rPr>
          <w:rFonts w:ascii="Times New Roman" w:hAnsi="Times New Roman" w:cs="Times New Roman"/>
          <w:b/>
          <w:bCs/>
          <w:sz w:val="28"/>
          <w:szCs w:val="28"/>
        </w:rPr>
        <w:t>следующего содержания</w:t>
      </w:r>
      <w:r w:rsidRPr="00416D03">
        <w:rPr>
          <w:rFonts w:ascii="Times New Roman" w:hAnsi="Times New Roman" w:cs="Times New Roman"/>
          <w:sz w:val="28"/>
          <w:szCs w:val="28"/>
        </w:rPr>
        <w:t xml:space="preserve">: «В работе комиссий вправе принимать участие старосты </w:t>
      </w:r>
      <w:r>
        <w:rPr>
          <w:rFonts w:ascii="Times New Roman" w:hAnsi="Times New Roman" w:cs="Times New Roman"/>
          <w:sz w:val="28"/>
          <w:szCs w:val="28"/>
        </w:rPr>
        <w:t xml:space="preserve">с. Тайняшево, </w:t>
      </w:r>
      <w:r w:rsidRPr="00416D03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Ахметово, с. Каран, с. Старобалаково, д. Сары-Айгыр </w:t>
      </w:r>
      <w:r w:rsidRPr="00416D03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голоса.»</w:t>
      </w:r>
      <w:r w:rsidRPr="00416D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F18A0" w:rsidRPr="000D2D4A" w:rsidRDefault="003F18A0" w:rsidP="000D2D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8A0" w:rsidRPr="000D2D4A" w:rsidRDefault="003F18A0" w:rsidP="000D2D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8A0" w:rsidRPr="00CB78BE" w:rsidRDefault="003F18A0" w:rsidP="000D2D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F18A0" w:rsidRPr="00CB78BE" w:rsidSect="009A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8A0" w:rsidRDefault="003F18A0" w:rsidP="00292195">
      <w:pPr>
        <w:spacing w:after="0" w:line="240" w:lineRule="auto"/>
      </w:pPr>
      <w:r>
        <w:separator/>
      </w:r>
    </w:p>
  </w:endnote>
  <w:endnote w:type="continuationSeparator" w:id="1">
    <w:p w:rsidR="003F18A0" w:rsidRDefault="003F18A0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8A0" w:rsidRDefault="003F18A0" w:rsidP="00292195">
      <w:pPr>
        <w:spacing w:after="0" w:line="240" w:lineRule="auto"/>
      </w:pPr>
      <w:r>
        <w:separator/>
      </w:r>
    </w:p>
  </w:footnote>
  <w:footnote w:type="continuationSeparator" w:id="1">
    <w:p w:rsidR="003F18A0" w:rsidRDefault="003F18A0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18E"/>
    <w:rsid w:val="0000609D"/>
    <w:rsid w:val="00092F0F"/>
    <w:rsid w:val="000D00B0"/>
    <w:rsid w:val="000D2D4A"/>
    <w:rsid w:val="00164E28"/>
    <w:rsid w:val="0024215F"/>
    <w:rsid w:val="00292195"/>
    <w:rsid w:val="003B5E38"/>
    <w:rsid w:val="003F18A0"/>
    <w:rsid w:val="00416D03"/>
    <w:rsid w:val="004430E7"/>
    <w:rsid w:val="0047349B"/>
    <w:rsid w:val="0060482B"/>
    <w:rsid w:val="006138FE"/>
    <w:rsid w:val="006333E6"/>
    <w:rsid w:val="006474CE"/>
    <w:rsid w:val="006D26E7"/>
    <w:rsid w:val="00775673"/>
    <w:rsid w:val="0078657E"/>
    <w:rsid w:val="00790022"/>
    <w:rsid w:val="00827A95"/>
    <w:rsid w:val="009A7070"/>
    <w:rsid w:val="009F718E"/>
    <w:rsid w:val="00A047B6"/>
    <w:rsid w:val="00A55491"/>
    <w:rsid w:val="00A66869"/>
    <w:rsid w:val="00A83F1D"/>
    <w:rsid w:val="00B33890"/>
    <w:rsid w:val="00B77792"/>
    <w:rsid w:val="00BB4BB6"/>
    <w:rsid w:val="00BB5ADC"/>
    <w:rsid w:val="00C270CC"/>
    <w:rsid w:val="00C64F34"/>
    <w:rsid w:val="00C66EA6"/>
    <w:rsid w:val="00C77476"/>
    <w:rsid w:val="00CB78BE"/>
    <w:rsid w:val="00DC37C3"/>
    <w:rsid w:val="00F5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BE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BB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78BE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4BB6"/>
    <w:rPr>
      <w:rFonts w:ascii="Cambria" w:hAnsi="Cambria" w:cs="Cambria"/>
      <w:b/>
      <w:bCs/>
      <w:color w:val="4F81BD"/>
    </w:rPr>
  </w:style>
  <w:style w:type="paragraph" w:styleId="NoSpacing">
    <w:name w:val="No Spacing"/>
    <w:uiPriority w:val="99"/>
    <w:qFormat/>
    <w:rsid w:val="00CB78BE"/>
    <w:rPr>
      <w:rFonts w:cs="Calibri"/>
      <w:lang w:eastAsia="en-US"/>
    </w:rPr>
  </w:style>
  <w:style w:type="paragraph" w:customStyle="1" w:styleId="ConsPlusNormal">
    <w:name w:val="ConsPlusNormal"/>
    <w:uiPriority w:val="99"/>
    <w:rsid w:val="00292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9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219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921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13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443</Words>
  <Characters>2531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f1</cp:lastModifiedBy>
  <cp:revision>5</cp:revision>
  <cp:lastPrinted>2020-07-13T04:57:00Z</cp:lastPrinted>
  <dcterms:created xsi:type="dcterms:W3CDTF">2020-07-16T09:27:00Z</dcterms:created>
  <dcterms:modified xsi:type="dcterms:W3CDTF">2020-07-13T04:57:00Z</dcterms:modified>
</cp:coreProperties>
</file>