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B" w:rsidRPr="008C4D55" w:rsidRDefault="002D3C6B" w:rsidP="008C4D5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YANDEX_1" w:history="1">
        <w:r w:rsidRPr="008C4D55">
          <w:rPr>
            <w:rFonts w:ascii="Times New Roman" w:hAnsi="Times New Roman" w:cs="Times New Roman"/>
            <w:sz w:val="28"/>
            <w:szCs w:val="28"/>
            <w:lang w:eastAsia="ru-RU"/>
          </w:rPr>
          <w:t>ПРОТОКОЛ</w:t>
        </w:r>
      </w:hyperlink>
    </w:p>
    <w:p w:rsidR="002D3C6B" w:rsidRPr="008C4D55" w:rsidRDefault="002D3C6B" w:rsidP="008C4D55">
      <w:pPr>
        <w:spacing w:after="0" w:line="240" w:lineRule="auto"/>
        <w:ind w:left="28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sz w:val="28"/>
          <w:szCs w:val="28"/>
          <w:lang w:eastAsia="ru-RU"/>
        </w:rPr>
        <w:t>заседания </w:t>
      </w:r>
      <w:bookmarkStart w:id="0" w:name="YANDEX_1"/>
      <w:bookmarkEnd w:id="0"/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Тайняшевский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Чекмагушевский район и урегулированию конфликта интересов</w:t>
      </w:r>
    </w:p>
    <w:p w:rsidR="002D3C6B" w:rsidRPr="008C4D55" w:rsidRDefault="002D3C6B" w:rsidP="008C4D55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Администрация СП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Тайняшевский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с/с                                                    Дата и время проведения: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августа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  17.00 часов</w:t>
      </w:r>
    </w:p>
    <w:p w:rsidR="002D3C6B" w:rsidRPr="008C4D55" w:rsidRDefault="002D3C6B" w:rsidP="008C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C6B" w:rsidRPr="008C4D55" w:rsidRDefault="002D3C6B" w:rsidP="008C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ПРЕДСЕДАТЕЛЬСТВОВАЛ:   Глава сельского  поселения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Тайняшевский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сельсовет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Исхаков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2D3C6B" w:rsidRPr="008C4D55" w:rsidRDefault="002D3C6B" w:rsidP="008C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C6B" w:rsidRPr="008C4D55" w:rsidRDefault="002D3C6B" w:rsidP="008C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 </w:t>
      </w:r>
      <w:bookmarkStart w:id="1" w:name="YANDEX_6"/>
      <w:bookmarkEnd w:id="1"/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8C4D55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: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Башмакова И.Н., Хамидуллина Ф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.Ф.,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Шаймарданова Л.Р.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 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>. Кворум  для   проведения  заседания  имеется.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ПОВЕСТКА  ДНЯ:</w:t>
      </w:r>
    </w:p>
    <w:p w:rsidR="002D3C6B" w:rsidRPr="008C4D55" w:rsidRDefault="002D3C6B" w:rsidP="008C4D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процедуре голосования при принятии  решения.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Поступило  предложение голосование  проводить  в  открытой  форме.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 голосования: «за»- 3 чел, «против» -нет, «воздержались»-нет</w:t>
      </w:r>
    </w:p>
    <w:p w:rsidR="002D3C6B" w:rsidRPr="008C4D55" w:rsidRDefault="002D3C6B" w:rsidP="008C4D55">
      <w:pPr>
        <w:numPr>
          <w:ilvl w:val="0"/>
          <w:numId w:val="1"/>
        </w:numPr>
        <w:tabs>
          <w:tab w:val="num" w:pos="284"/>
        </w:tabs>
        <w:spacing w:before="100"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 уведомлений о выполнении  иной  оплачиваемой  работы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Хамидулли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.Ф.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Шаймардановой Л.Р. 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-муниципальными  служащими  Администрации сельского  поселения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Тайняшевский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сельсовет  муниципального  района  Чекмагушевский  район, представленного  в  адрес  комиссии  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 целью  урегулирования  (недопущения)  конфликта  интересов.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 итогам  рассмотрения  представленного  муниципальными  служащими-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Хамидулли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.Ф.,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Шаймардановой Л.Р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уведомления о выполнения иной оплачиваемой работы в составе участковой 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№3270,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№327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заслушав  мнение  заместителя председателя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Башмакова И.Н.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и самих   муниципальных  служащих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Хамидулли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.Ф.,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Шаймардановой Л.Р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>. комиссия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приняла  решение: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 иная  оплачиваемая  работа  не  влияет  и не может  повлиять  на  объективное  исполнение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Хамидулли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.Ф.,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Шаймардановой Л.Р.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Исхаков Х.Р.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 комиссии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Башмакова И.Н.</w:t>
      </w:r>
    </w:p>
    <w:p w:rsidR="002D3C6B" w:rsidRPr="008C4D55" w:rsidRDefault="002D3C6B" w:rsidP="008C4D55">
      <w:pPr>
        <w:tabs>
          <w:tab w:val="left" w:pos="6570"/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Хамидуллина Ф.Ф.</w:t>
      </w: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C6B" w:rsidRPr="008C4D55" w:rsidRDefault="002D3C6B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C6B" w:rsidRDefault="002D3C6B"/>
    <w:sectPr w:rsidR="002D3C6B" w:rsidSect="00AF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C8"/>
    <w:rsid w:val="00167C71"/>
    <w:rsid w:val="002D3C6B"/>
    <w:rsid w:val="003B35C8"/>
    <w:rsid w:val="00506494"/>
    <w:rsid w:val="008C4D55"/>
    <w:rsid w:val="009761EA"/>
    <w:rsid w:val="00AF787E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7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f1</cp:lastModifiedBy>
  <cp:revision>6</cp:revision>
  <cp:lastPrinted>2020-04-07T10:31:00Z</cp:lastPrinted>
  <dcterms:created xsi:type="dcterms:W3CDTF">2020-04-07T10:29:00Z</dcterms:created>
  <dcterms:modified xsi:type="dcterms:W3CDTF">2020-12-26T06:39:00Z</dcterms:modified>
</cp:coreProperties>
</file>