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FB" w:rsidRDefault="008063FB" w:rsidP="0073702B">
      <w:pPr>
        <w:jc w:val="center"/>
      </w:pPr>
      <w:r>
        <w:t>Реквизиты Администрации сельского поселения Тайняшевский сельсовет муниципального района Чекмагушевский район Республики Башкортостан, действующие с 01.01.2021 года.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78"/>
        <w:gridCol w:w="2005"/>
        <w:gridCol w:w="1381"/>
        <w:gridCol w:w="2649"/>
        <w:gridCol w:w="2649"/>
        <w:gridCol w:w="2649"/>
        <w:gridCol w:w="1800"/>
      </w:tblGrid>
      <w:tr w:rsidR="008063FB" w:rsidRPr="00F3085C">
        <w:tc>
          <w:tcPr>
            <w:tcW w:w="675" w:type="dxa"/>
          </w:tcPr>
          <w:p w:rsidR="008063FB" w:rsidRPr="00F3085C" w:rsidRDefault="008063FB" w:rsidP="00F308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3085C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978" w:type="dxa"/>
          </w:tcPr>
          <w:p w:rsidR="008063FB" w:rsidRPr="00F3085C" w:rsidRDefault="008063FB" w:rsidP="00F308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3085C">
              <w:rPr>
                <w:b/>
                <w:bCs/>
                <w:sz w:val="24"/>
                <w:szCs w:val="24"/>
              </w:rPr>
              <w:t>Код ТОФК</w:t>
            </w:r>
          </w:p>
        </w:tc>
        <w:tc>
          <w:tcPr>
            <w:tcW w:w="2005" w:type="dxa"/>
          </w:tcPr>
          <w:p w:rsidR="008063FB" w:rsidRPr="00F3085C" w:rsidRDefault="008063FB" w:rsidP="00F308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3085C"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81" w:type="dxa"/>
          </w:tcPr>
          <w:p w:rsidR="008063FB" w:rsidRPr="00F3085C" w:rsidRDefault="008063FB" w:rsidP="00F308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3085C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649" w:type="dxa"/>
          </w:tcPr>
          <w:p w:rsidR="008063FB" w:rsidRPr="00F3085C" w:rsidRDefault="008063FB" w:rsidP="00F3085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3085C">
              <w:rPr>
                <w:b/>
                <w:bCs/>
                <w:color w:val="000000"/>
                <w:sz w:val="24"/>
                <w:szCs w:val="24"/>
              </w:rPr>
              <w:t>Счет (Номер казначейского счета)</w:t>
            </w:r>
            <w:r w:rsidRPr="00F3085C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F3085C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8063FB" w:rsidRPr="00F3085C" w:rsidRDefault="008063FB" w:rsidP="00F308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8063FB" w:rsidRPr="00F3085C" w:rsidRDefault="008063FB" w:rsidP="00F3085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3085C">
              <w:rPr>
                <w:b/>
                <w:bCs/>
                <w:color w:val="000000"/>
                <w:sz w:val="24"/>
                <w:szCs w:val="24"/>
              </w:rPr>
              <w:t>Корр.счет (Номер банковского счета, входящего в состав единого казначейского счета)</w:t>
            </w:r>
            <w:r w:rsidRPr="00F3085C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F3085C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8063FB" w:rsidRPr="00F3085C" w:rsidRDefault="008063FB" w:rsidP="00F308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8063FB" w:rsidRPr="00F3085C" w:rsidRDefault="008063FB" w:rsidP="00F3085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3085C">
              <w:rPr>
                <w:b/>
                <w:bCs/>
                <w:color w:val="000000"/>
                <w:sz w:val="24"/>
                <w:szCs w:val="24"/>
              </w:rPr>
              <w:t>БИК территориального органа Федерального казначейства</w:t>
            </w:r>
            <w:r w:rsidRPr="00F3085C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F3085C">
              <w:rPr>
                <w:b/>
                <w:bCs/>
                <w:color w:val="C00000"/>
                <w:sz w:val="24"/>
                <w:szCs w:val="24"/>
              </w:rPr>
              <w:t xml:space="preserve">(действует </w:t>
            </w:r>
            <w:r w:rsidRPr="00F3085C">
              <w:rPr>
                <w:b/>
                <w:bCs/>
                <w:color w:val="C00000"/>
                <w:sz w:val="24"/>
                <w:szCs w:val="24"/>
              </w:rPr>
              <w:br/>
              <w:t>с 01.01.2021)</w:t>
            </w:r>
          </w:p>
          <w:p w:rsidR="008063FB" w:rsidRPr="00F3085C" w:rsidRDefault="008063FB" w:rsidP="00F308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63FB" w:rsidRPr="00F3085C" w:rsidRDefault="008063FB" w:rsidP="00F308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3085C">
              <w:rPr>
                <w:b/>
                <w:bCs/>
                <w:sz w:val="24"/>
                <w:szCs w:val="24"/>
              </w:rPr>
              <w:t>Наименование банка (действует с 01.01.2021 г.)</w:t>
            </w:r>
          </w:p>
        </w:tc>
      </w:tr>
      <w:tr w:rsidR="008063FB" w:rsidRPr="00F3085C">
        <w:tc>
          <w:tcPr>
            <w:tcW w:w="675" w:type="dxa"/>
          </w:tcPr>
          <w:p w:rsidR="008063FB" w:rsidRPr="00F3085C" w:rsidRDefault="008063FB" w:rsidP="00F3085C">
            <w:pPr>
              <w:spacing w:after="0" w:line="240" w:lineRule="auto"/>
            </w:pPr>
            <w:r w:rsidRPr="00F3085C">
              <w:t>1</w:t>
            </w:r>
          </w:p>
        </w:tc>
        <w:tc>
          <w:tcPr>
            <w:tcW w:w="978" w:type="dxa"/>
          </w:tcPr>
          <w:p w:rsidR="008063FB" w:rsidRPr="00F3085C" w:rsidRDefault="008063FB" w:rsidP="00F3085C">
            <w:pPr>
              <w:spacing w:after="0" w:line="240" w:lineRule="auto"/>
            </w:pPr>
            <w:r w:rsidRPr="00F3085C">
              <w:t>0100</w:t>
            </w:r>
          </w:p>
        </w:tc>
        <w:tc>
          <w:tcPr>
            <w:tcW w:w="2005" w:type="dxa"/>
          </w:tcPr>
          <w:p w:rsidR="008063FB" w:rsidRPr="00F3085C" w:rsidRDefault="008063FB" w:rsidP="00F3085C">
            <w:pPr>
              <w:spacing w:after="0" w:line="240" w:lineRule="auto"/>
            </w:pPr>
            <w:r w:rsidRPr="00F3085C">
              <w:t xml:space="preserve">Администрации сельского поселения </w:t>
            </w:r>
            <w:r>
              <w:t>Тайняше</w:t>
            </w:r>
            <w:r w:rsidRPr="00F3085C">
              <w:t>вский сельсовет муниципального района Чекмагушевский район Республики Башкортоста</w:t>
            </w:r>
          </w:p>
        </w:tc>
        <w:tc>
          <w:tcPr>
            <w:tcW w:w="1381" w:type="dxa"/>
          </w:tcPr>
          <w:p w:rsidR="008063FB" w:rsidRPr="00F3085C" w:rsidRDefault="008063FB" w:rsidP="00F3085C">
            <w:pPr>
              <w:spacing w:after="0" w:line="240" w:lineRule="auto"/>
            </w:pPr>
            <w:r w:rsidRPr="00F3085C">
              <w:t xml:space="preserve"> </w:t>
            </w:r>
          </w:p>
          <w:p w:rsidR="008063FB" w:rsidRPr="00F3085C" w:rsidRDefault="008063FB" w:rsidP="00F3085C">
            <w:pPr>
              <w:spacing w:after="0" w:line="240" w:lineRule="auto"/>
            </w:pPr>
          </w:p>
          <w:p w:rsidR="008063FB" w:rsidRPr="00F3085C" w:rsidRDefault="008063FB" w:rsidP="00F3085C">
            <w:pPr>
              <w:spacing w:after="0" w:line="240" w:lineRule="auto"/>
            </w:pPr>
          </w:p>
          <w:p w:rsidR="008063FB" w:rsidRPr="00F3085C" w:rsidRDefault="008063FB" w:rsidP="00F3085C">
            <w:pPr>
              <w:spacing w:after="0" w:line="240" w:lineRule="auto"/>
            </w:pPr>
          </w:p>
          <w:p w:rsidR="008063FB" w:rsidRPr="00F3085C" w:rsidRDefault="008063FB" w:rsidP="00F3085C">
            <w:pPr>
              <w:spacing w:after="0" w:line="240" w:lineRule="auto"/>
              <w:outlineLvl w:val="0"/>
            </w:pPr>
            <w:r w:rsidRPr="00F3085C">
              <w:t>024900</w:t>
            </w:r>
            <w:r>
              <w:t>6138</w:t>
            </w:r>
          </w:p>
        </w:tc>
        <w:tc>
          <w:tcPr>
            <w:tcW w:w="2649" w:type="dxa"/>
            <w:vAlign w:val="center"/>
          </w:tcPr>
          <w:p w:rsidR="008063FB" w:rsidRPr="00F3085C" w:rsidRDefault="008063FB" w:rsidP="00F308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61386">
              <w:rPr>
                <w:sz w:val="24"/>
                <w:szCs w:val="24"/>
              </w:rPr>
              <w:t>03231643806564550100</w:t>
            </w:r>
          </w:p>
        </w:tc>
        <w:tc>
          <w:tcPr>
            <w:tcW w:w="2649" w:type="dxa"/>
            <w:vAlign w:val="center"/>
          </w:tcPr>
          <w:p w:rsidR="008063FB" w:rsidRPr="0041013D" w:rsidRDefault="008063FB" w:rsidP="00F30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3D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  <w:vAlign w:val="center"/>
          </w:tcPr>
          <w:p w:rsidR="008063FB" w:rsidRPr="00F3085C" w:rsidRDefault="008063FB" w:rsidP="00F308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063FB" w:rsidRPr="00F3085C" w:rsidRDefault="008063FB" w:rsidP="00F308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085C">
              <w:rPr>
                <w:color w:val="000000"/>
                <w:sz w:val="24"/>
                <w:szCs w:val="24"/>
              </w:rPr>
              <w:t>018073401</w:t>
            </w:r>
          </w:p>
          <w:p w:rsidR="008063FB" w:rsidRPr="00F3085C" w:rsidRDefault="008063FB" w:rsidP="00F308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63FB" w:rsidRPr="00F3085C" w:rsidRDefault="008063FB" w:rsidP="00F3085C">
            <w:pPr>
              <w:spacing w:after="0" w:line="240" w:lineRule="auto"/>
            </w:pPr>
            <w:r w:rsidRPr="00F3085C">
              <w:t>ОТДЕЛЕНИЕ –НБ РЕСПУБЛИКА БАШКОРТОСТАН БАНКА РОССИИ//УФК по Республике Башкортостан г.Уфа</w:t>
            </w:r>
          </w:p>
        </w:tc>
      </w:tr>
      <w:tr w:rsidR="008063FB" w:rsidRPr="00F3085C">
        <w:tc>
          <w:tcPr>
            <w:tcW w:w="675" w:type="dxa"/>
          </w:tcPr>
          <w:p w:rsidR="008063FB" w:rsidRPr="00F3085C" w:rsidRDefault="008063FB" w:rsidP="00F3085C">
            <w:pPr>
              <w:spacing w:after="0" w:line="240" w:lineRule="auto"/>
            </w:pPr>
            <w:r w:rsidRPr="00F3085C">
              <w:t>2</w:t>
            </w:r>
          </w:p>
        </w:tc>
        <w:tc>
          <w:tcPr>
            <w:tcW w:w="978" w:type="dxa"/>
          </w:tcPr>
          <w:p w:rsidR="008063FB" w:rsidRPr="00F3085C" w:rsidRDefault="008063FB" w:rsidP="00F3085C">
            <w:pPr>
              <w:spacing w:after="0" w:line="240" w:lineRule="auto"/>
            </w:pPr>
            <w:r w:rsidRPr="00F3085C">
              <w:t>0100</w:t>
            </w:r>
          </w:p>
        </w:tc>
        <w:tc>
          <w:tcPr>
            <w:tcW w:w="2005" w:type="dxa"/>
          </w:tcPr>
          <w:p w:rsidR="008063FB" w:rsidRPr="00F3085C" w:rsidRDefault="008063FB" w:rsidP="00F3085C">
            <w:pPr>
              <w:spacing w:after="0" w:line="240" w:lineRule="auto"/>
            </w:pPr>
            <w:r w:rsidRPr="00F3085C">
              <w:t xml:space="preserve">Администрации сельского поселения </w:t>
            </w:r>
            <w:r>
              <w:t>Тайняше</w:t>
            </w:r>
            <w:r w:rsidRPr="00F3085C">
              <w:t>вский сельсовет муниципального района Чекмагушевский район Республики Башкортоста</w:t>
            </w:r>
          </w:p>
        </w:tc>
        <w:tc>
          <w:tcPr>
            <w:tcW w:w="1381" w:type="dxa"/>
          </w:tcPr>
          <w:p w:rsidR="008063FB" w:rsidRPr="00F3085C" w:rsidRDefault="008063FB" w:rsidP="00F3085C">
            <w:pPr>
              <w:spacing w:after="0" w:line="240" w:lineRule="auto"/>
            </w:pPr>
          </w:p>
          <w:p w:rsidR="008063FB" w:rsidRPr="00F3085C" w:rsidRDefault="008063FB" w:rsidP="00F3085C">
            <w:pPr>
              <w:spacing w:after="0" w:line="240" w:lineRule="auto"/>
            </w:pPr>
          </w:p>
          <w:p w:rsidR="008063FB" w:rsidRPr="00F3085C" w:rsidRDefault="008063FB" w:rsidP="00F3085C">
            <w:pPr>
              <w:spacing w:after="0" w:line="240" w:lineRule="auto"/>
            </w:pPr>
          </w:p>
          <w:p w:rsidR="008063FB" w:rsidRPr="00F3085C" w:rsidRDefault="008063FB" w:rsidP="00F3085C">
            <w:pPr>
              <w:spacing w:after="0" w:line="240" w:lineRule="auto"/>
            </w:pPr>
          </w:p>
          <w:p w:rsidR="008063FB" w:rsidRPr="00F3085C" w:rsidRDefault="008063FB" w:rsidP="00F3085C">
            <w:pPr>
              <w:spacing w:after="0" w:line="240" w:lineRule="auto"/>
            </w:pPr>
            <w:r w:rsidRPr="00F3085C">
              <w:t>024900</w:t>
            </w:r>
            <w:r>
              <w:t>6138</w:t>
            </w:r>
          </w:p>
        </w:tc>
        <w:tc>
          <w:tcPr>
            <w:tcW w:w="2649" w:type="dxa"/>
          </w:tcPr>
          <w:p w:rsidR="008063FB" w:rsidRPr="00F3085C" w:rsidRDefault="008063FB" w:rsidP="00F3085C">
            <w:pPr>
              <w:spacing w:after="0" w:line="240" w:lineRule="auto"/>
              <w:rPr>
                <w:sz w:val="24"/>
                <w:szCs w:val="24"/>
              </w:rPr>
            </w:pPr>
          </w:p>
          <w:p w:rsidR="008063FB" w:rsidRPr="00F3085C" w:rsidRDefault="008063FB" w:rsidP="00F3085C">
            <w:pPr>
              <w:spacing w:after="0" w:line="240" w:lineRule="auto"/>
              <w:rPr>
                <w:sz w:val="24"/>
                <w:szCs w:val="24"/>
              </w:rPr>
            </w:pPr>
          </w:p>
          <w:p w:rsidR="008063FB" w:rsidRPr="00F3085C" w:rsidRDefault="008063FB" w:rsidP="00F3085C">
            <w:pPr>
              <w:spacing w:after="0" w:line="240" w:lineRule="auto"/>
              <w:rPr>
                <w:sz w:val="24"/>
                <w:szCs w:val="24"/>
              </w:rPr>
            </w:pPr>
          </w:p>
          <w:p w:rsidR="008063FB" w:rsidRPr="00F3085C" w:rsidRDefault="008063FB" w:rsidP="00F3085C">
            <w:pPr>
              <w:spacing w:after="0" w:line="240" w:lineRule="auto"/>
              <w:rPr>
                <w:sz w:val="24"/>
                <w:szCs w:val="24"/>
              </w:rPr>
            </w:pPr>
          </w:p>
          <w:p w:rsidR="008063FB" w:rsidRPr="00F3085C" w:rsidRDefault="008063FB" w:rsidP="00F3085C">
            <w:pPr>
              <w:spacing w:after="0" w:line="240" w:lineRule="auto"/>
            </w:pPr>
            <w:r w:rsidRPr="00D61386">
              <w:rPr>
                <w:sz w:val="24"/>
                <w:szCs w:val="24"/>
              </w:rPr>
              <w:t>03232643806564550100</w:t>
            </w:r>
          </w:p>
        </w:tc>
        <w:tc>
          <w:tcPr>
            <w:tcW w:w="2649" w:type="dxa"/>
            <w:vAlign w:val="center"/>
          </w:tcPr>
          <w:p w:rsidR="008063FB" w:rsidRPr="0041013D" w:rsidRDefault="008063FB" w:rsidP="00F30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3D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  <w:vAlign w:val="center"/>
          </w:tcPr>
          <w:p w:rsidR="008063FB" w:rsidRPr="00F3085C" w:rsidRDefault="008063FB" w:rsidP="00F308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063FB" w:rsidRPr="00F3085C" w:rsidRDefault="008063FB" w:rsidP="00F308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085C">
              <w:rPr>
                <w:color w:val="000000"/>
                <w:sz w:val="24"/>
                <w:szCs w:val="24"/>
              </w:rPr>
              <w:t>018073401</w:t>
            </w:r>
          </w:p>
          <w:p w:rsidR="008063FB" w:rsidRPr="00F3085C" w:rsidRDefault="008063FB" w:rsidP="00F308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63FB" w:rsidRPr="00F3085C" w:rsidRDefault="008063FB" w:rsidP="00F3085C">
            <w:pPr>
              <w:spacing w:after="0" w:line="240" w:lineRule="auto"/>
            </w:pPr>
            <w:r w:rsidRPr="00F3085C">
              <w:t>ОТДЕЛЕНИЕ –НБ РЕСПУБЛИКА БАШКОРТОСТАН БАНКА РОССИИ//УФК по Республике Башкортостан г.Уфа</w:t>
            </w:r>
          </w:p>
        </w:tc>
      </w:tr>
    </w:tbl>
    <w:p w:rsidR="008063FB" w:rsidRDefault="008063FB" w:rsidP="0073702B"/>
    <w:sectPr w:rsidR="008063FB" w:rsidSect="00737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02B"/>
    <w:rsid w:val="0024231E"/>
    <w:rsid w:val="0041013D"/>
    <w:rsid w:val="00646010"/>
    <w:rsid w:val="00652311"/>
    <w:rsid w:val="0073702B"/>
    <w:rsid w:val="007B36A2"/>
    <w:rsid w:val="008063FB"/>
    <w:rsid w:val="00D61386"/>
    <w:rsid w:val="00F3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0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f1</cp:lastModifiedBy>
  <cp:revision>5</cp:revision>
  <dcterms:created xsi:type="dcterms:W3CDTF">2021-02-10T12:05:00Z</dcterms:created>
  <dcterms:modified xsi:type="dcterms:W3CDTF">2021-02-15T09:49:00Z</dcterms:modified>
</cp:coreProperties>
</file>